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3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12"/>
        <w:gridCol w:w="1802"/>
        <w:gridCol w:w="4216"/>
      </w:tblGrid>
      <w:tr w:rsidR="00491A66" w:rsidRPr="00B72362" w:rsidTr="0038157B">
        <w:trPr>
          <w:cantSplit/>
          <w:trHeight w:val="645"/>
          <w:tblHeader/>
          <w:jc w:val="center"/>
        </w:trPr>
        <w:tc>
          <w:tcPr>
            <w:tcW w:w="9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72362" w:rsidRDefault="007D37A8" w:rsidP="00DA7EAC">
            <w:pPr>
              <w:pStyle w:val="Heading2"/>
            </w:pPr>
            <w:r>
              <w:t>WHOI</w:t>
            </w:r>
          </w:p>
          <w:p w:rsidR="00491A66" w:rsidRPr="005231A9" w:rsidRDefault="007D37A8" w:rsidP="00DA7EAC">
            <w:pPr>
              <w:pStyle w:val="Heading1"/>
              <w:rPr>
                <w:sz w:val="22"/>
              </w:rPr>
            </w:pPr>
            <w:r w:rsidRPr="005231A9">
              <w:rPr>
                <w:sz w:val="22"/>
              </w:rPr>
              <w:t>Wire transfer request</w:t>
            </w:r>
          </w:p>
          <w:p w:rsidR="00223A0F" w:rsidRPr="00223A0F" w:rsidRDefault="00223A0F" w:rsidP="00223A0F">
            <w:pPr>
              <w:jc w:val="center"/>
            </w:pPr>
            <w:r>
              <w:t>(bolded items are required)</w:t>
            </w:r>
          </w:p>
        </w:tc>
      </w:tr>
      <w:tr w:rsidR="007D37A8" w:rsidRPr="00B72362" w:rsidTr="0038157B">
        <w:trPr>
          <w:cantSplit/>
          <w:trHeight w:val="224"/>
          <w:jc w:val="center"/>
        </w:trPr>
        <w:tc>
          <w:tcPr>
            <w:tcW w:w="9330" w:type="dxa"/>
            <w:gridSpan w:val="3"/>
            <w:shd w:val="clear" w:color="auto" w:fill="E6E6E6"/>
            <w:vAlign w:val="center"/>
          </w:tcPr>
          <w:p w:rsidR="007D37A8" w:rsidRPr="00B72362" w:rsidRDefault="007D37A8" w:rsidP="00EE05D5">
            <w:pPr>
              <w:pStyle w:val="SectionHeading"/>
            </w:pPr>
            <w:r w:rsidRPr="003521DF">
              <w:rPr>
                <w:sz w:val="18"/>
              </w:rPr>
              <w:t>wire amount</w:t>
            </w:r>
          </w:p>
        </w:tc>
      </w:tr>
      <w:tr w:rsidR="007D37A8" w:rsidRPr="00B72362" w:rsidTr="0038157B">
        <w:trPr>
          <w:cantSplit/>
          <w:trHeight w:val="374"/>
          <w:jc w:val="center"/>
        </w:trPr>
        <w:tc>
          <w:tcPr>
            <w:tcW w:w="9330" w:type="dxa"/>
            <w:gridSpan w:val="3"/>
            <w:shd w:val="clear" w:color="auto" w:fill="auto"/>
            <w:vAlign w:val="center"/>
          </w:tcPr>
          <w:p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Amount:</w:t>
            </w:r>
          </w:p>
        </w:tc>
      </w:tr>
      <w:tr w:rsidR="007D37A8" w:rsidRPr="00B72362" w:rsidTr="0038157B">
        <w:trPr>
          <w:cantSplit/>
          <w:trHeight w:val="461"/>
          <w:jc w:val="center"/>
        </w:trPr>
        <w:tc>
          <w:tcPr>
            <w:tcW w:w="9330" w:type="dxa"/>
            <w:gridSpan w:val="3"/>
            <w:shd w:val="clear" w:color="auto" w:fill="auto"/>
            <w:vAlign w:val="center"/>
          </w:tcPr>
          <w:p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Currency:</w:t>
            </w:r>
          </w:p>
        </w:tc>
      </w:tr>
      <w:tr w:rsidR="00C81188" w:rsidRPr="00B72362" w:rsidTr="0038157B">
        <w:trPr>
          <w:cantSplit/>
          <w:trHeight w:val="224"/>
          <w:jc w:val="center"/>
        </w:trPr>
        <w:tc>
          <w:tcPr>
            <w:tcW w:w="9330" w:type="dxa"/>
            <w:gridSpan w:val="3"/>
            <w:shd w:val="clear" w:color="auto" w:fill="E6E6E6"/>
            <w:vAlign w:val="center"/>
          </w:tcPr>
          <w:p w:rsidR="00C81188" w:rsidRPr="00B72362" w:rsidRDefault="007D37A8" w:rsidP="00B61506">
            <w:pPr>
              <w:pStyle w:val="SectionHeading"/>
            </w:pPr>
            <w:r w:rsidRPr="003521DF">
              <w:rPr>
                <w:sz w:val="18"/>
              </w:rPr>
              <w:t>wire recipient information</w:t>
            </w:r>
          </w:p>
        </w:tc>
      </w:tr>
      <w:tr w:rsidR="0024648C" w:rsidRPr="00B72362" w:rsidTr="0038157B">
        <w:trPr>
          <w:cantSplit/>
          <w:trHeight w:val="514"/>
          <w:jc w:val="center"/>
        </w:trPr>
        <w:tc>
          <w:tcPr>
            <w:tcW w:w="9330" w:type="dxa"/>
            <w:gridSpan w:val="3"/>
            <w:shd w:val="clear" w:color="auto" w:fill="auto"/>
            <w:vAlign w:val="center"/>
          </w:tcPr>
          <w:p w:rsidR="0024648C" w:rsidRPr="00223A0F" w:rsidRDefault="007D37A8" w:rsidP="00B61506">
            <w:pPr>
              <w:rPr>
                <w:b/>
              </w:rPr>
            </w:pPr>
            <w:r w:rsidRPr="00223A0F">
              <w:rPr>
                <w:b/>
              </w:rPr>
              <w:t>Recipient Name</w:t>
            </w:r>
            <w:r w:rsidR="0024648C" w:rsidRPr="00223A0F">
              <w:rPr>
                <w:b/>
              </w:rPr>
              <w:t>:</w:t>
            </w:r>
          </w:p>
        </w:tc>
      </w:tr>
      <w:tr w:rsidR="007D37A8" w:rsidRPr="00B72362" w:rsidTr="0038157B">
        <w:trPr>
          <w:cantSplit/>
          <w:trHeight w:val="514"/>
          <w:jc w:val="center"/>
        </w:trPr>
        <w:tc>
          <w:tcPr>
            <w:tcW w:w="9330" w:type="dxa"/>
            <w:gridSpan w:val="3"/>
            <w:shd w:val="clear" w:color="auto" w:fill="auto"/>
            <w:vAlign w:val="center"/>
          </w:tcPr>
          <w:p w:rsidR="007D37A8" w:rsidRPr="00223A0F" w:rsidRDefault="007D37A8" w:rsidP="00B61506">
            <w:pPr>
              <w:rPr>
                <w:b/>
              </w:rPr>
            </w:pPr>
            <w:r w:rsidRPr="00223A0F">
              <w:rPr>
                <w:b/>
              </w:rPr>
              <w:t>Street address</w:t>
            </w:r>
            <w:r w:rsidR="003F246E">
              <w:rPr>
                <w:b/>
              </w:rPr>
              <w:t xml:space="preserve"> </w:t>
            </w:r>
            <w:r w:rsidR="003F246E" w:rsidRPr="003F246E">
              <w:rPr>
                <w:b/>
                <w:sz w:val="14"/>
              </w:rPr>
              <w:t>(no PO Box notations)</w:t>
            </w:r>
            <w:r w:rsidRPr="00223A0F">
              <w:rPr>
                <w:b/>
              </w:rPr>
              <w:t>:</w:t>
            </w:r>
          </w:p>
        </w:tc>
      </w:tr>
      <w:tr w:rsidR="007D37A8" w:rsidRPr="00B72362" w:rsidTr="0038157B">
        <w:trPr>
          <w:cantSplit/>
          <w:trHeight w:val="470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7D37A8" w:rsidRPr="00223A0F" w:rsidRDefault="007D37A8" w:rsidP="00B61506">
            <w:pPr>
              <w:rPr>
                <w:b/>
              </w:rPr>
            </w:pPr>
            <w:r w:rsidRPr="00223A0F">
              <w:rPr>
                <w:b/>
              </w:rPr>
              <w:t>City: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D37A8" w:rsidRPr="00223A0F" w:rsidRDefault="007D37A8" w:rsidP="00B61506">
            <w:pPr>
              <w:rPr>
                <w:b/>
              </w:rPr>
            </w:pPr>
            <w:r w:rsidRPr="00223A0F">
              <w:rPr>
                <w:b/>
              </w:rPr>
              <w:t>State: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7D37A8" w:rsidRPr="00223A0F" w:rsidRDefault="007D37A8" w:rsidP="00B61506">
            <w:pPr>
              <w:rPr>
                <w:b/>
              </w:rPr>
            </w:pPr>
            <w:r w:rsidRPr="00223A0F">
              <w:rPr>
                <w:b/>
              </w:rPr>
              <w:t>ZIP Code:</w:t>
            </w:r>
          </w:p>
        </w:tc>
      </w:tr>
      <w:tr w:rsidR="007D37A8" w:rsidRPr="00B72362" w:rsidTr="0038157B">
        <w:trPr>
          <w:cantSplit/>
          <w:trHeight w:val="400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Country: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D37A8" w:rsidRPr="00B72362" w:rsidRDefault="007D37A8" w:rsidP="00EE05D5">
            <w:r>
              <w:t>Phone</w:t>
            </w:r>
            <w:r w:rsidRPr="00B72362">
              <w:t>: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7D37A8" w:rsidRPr="00B72362" w:rsidRDefault="007D37A8" w:rsidP="00EE05D5">
            <w:r>
              <w:t>Email</w:t>
            </w:r>
            <w:r w:rsidRPr="00B72362">
              <w:t>:</w:t>
            </w:r>
          </w:p>
        </w:tc>
      </w:tr>
      <w:tr w:rsidR="007D37A8" w:rsidRPr="00B72362" w:rsidTr="0038157B">
        <w:trPr>
          <w:cantSplit/>
          <w:trHeight w:val="224"/>
          <w:jc w:val="center"/>
        </w:trPr>
        <w:tc>
          <w:tcPr>
            <w:tcW w:w="9330" w:type="dxa"/>
            <w:gridSpan w:val="3"/>
            <w:shd w:val="clear" w:color="auto" w:fill="E6E6E6"/>
            <w:vAlign w:val="center"/>
          </w:tcPr>
          <w:p w:rsidR="007D37A8" w:rsidRPr="00B72362" w:rsidRDefault="007D37A8" w:rsidP="006D3415">
            <w:pPr>
              <w:pStyle w:val="SectionHeading"/>
            </w:pPr>
            <w:r>
              <w:t>Beneficiary bank</w:t>
            </w:r>
          </w:p>
        </w:tc>
      </w:tr>
      <w:tr w:rsidR="007D37A8" w:rsidRPr="00B72362" w:rsidTr="0038157B">
        <w:trPr>
          <w:cantSplit/>
          <w:trHeight w:val="426"/>
          <w:jc w:val="center"/>
        </w:trPr>
        <w:tc>
          <w:tcPr>
            <w:tcW w:w="9330" w:type="dxa"/>
            <w:gridSpan w:val="3"/>
            <w:shd w:val="clear" w:color="auto" w:fill="auto"/>
            <w:vAlign w:val="center"/>
          </w:tcPr>
          <w:p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Beneficiary Bank Name:</w:t>
            </w:r>
          </w:p>
        </w:tc>
      </w:tr>
      <w:tr w:rsidR="007D37A8" w:rsidRPr="00B72362" w:rsidTr="0038157B">
        <w:trPr>
          <w:cantSplit/>
          <w:trHeight w:val="514"/>
          <w:jc w:val="center"/>
        </w:trPr>
        <w:tc>
          <w:tcPr>
            <w:tcW w:w="9330" w:type="dxa"/>
            <w:gridSpan w:val="3"/>
            <w:shd w:val="clear" w:color="auto" w:fill="auto"/>
            <w:vAlign w:val="center"/>
          </w:tcPr>
          <w:p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Street address</w:t>
            </w:r>
            <w:r w:rsidR="003F246E">
              <w:rPr>
                <w:b/>
              </w:rPr>
              <w:t xml:space="preserve"> </w:t>
            </w:r>
            <w:r w:rsidR="003F246E" w:rsidRPr="003F246E">
              <w:rPr>
                <w:b/>
                <w:sz w:val="14"/>
              </w:rPr>
              <w:t>(no PO Box notations)</w:t>
            </w:r>
            <w:r w:rsidRPr="00223A0F">
              <w:rPr>
                <w:b/>
              </w:rPr>
              <w:t>:</w:t>
            </w:r>
          </w:p>
        </w:tc>
      </w:tr>
      <w:tr w:rsidR="007D37A8" w:rsidRPr="00B72362" w:rsidTr="0038157B">
        <w:trPr>
          <w:cantSplit/>
          <w:trHeight w:val="417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City: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State: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ZIP Code:</w:t>
            </w:r>
          </w:p>
        </w:tc>
      </w:tr>
      <w:tr w:rsidR="007D37A8" w:rsidRPr="00B72362" w:rsidTr="0038157B">
        <w:trPr>
          <w:cantSplit/>
          <w:trHeight w:val="374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Country: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D37A8" w:rsidRPr="00B72362" w:rsidRDefault="007D37A8" w:rsidP="00EE05D5">
            <w:r>
              <w:t>Phone</w:t>
            </w:r>
            <w:r w:rsidRPr="00B72362">
              <w:t>: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7D37A8" w:rsidRPr="00B72362" w:rsidRDefault="007D37A8" w:rsidP="00EE05D5">
            <w:r>
              <w:t>Email</w:t>
            </w:r>
            <w:r w:rsidRPr="00B72362">
              <w:t>:</w:t>
            </w:r>
          </w:p>
        </w:tc>
      </w:tr>
      <w:tr w:rsidR="007D37A8" w:rsidRPr="00B72362" w:rsidTr="0038157B">
        <w:trPr>
          <w:cantSplit/>
          <w:trHeight w:val="374"/>
          <w:jc w:val="center"/>
        </w:trPr>
        <w:tc>
          <w:tcPr>
            <w:tcW w:w="9330" w:type="dxa"/>
            <w:gridSpan w:val="3"/>
            <w:shd w:val="clear" w:color="auto" w:fill="auto"/>
            <w:vAlign w:val="center"/>
          </w:tcPr>
          <w:p w:rsidR="007D37A8" w:rsidRPr="00223A0F" w:rsidRDefault="00C60958" w:rsidP="00EE05D5">
            <w:pPr>
              <w:rPr>
                <w:b/>
              </w:rPr>
            </w:pPr>
            <w:r>
              <w:rPr>
                <w:b/>
              </w:rPr>
              <w:t>ABA |</w:t>
            </w:r>
            <w:r w:rsidR="007D37A8" w:rsidRPr="00223A0F">
              <w:rPr>
                <w:b/>
              </w:rPr>
              <w:t>SWIFT Code</w:t>
            </w:r>
            <w:r>
              <w:rPr>
                <w:b/>
              </w:rPr>
              <w:t xml:space="preserve"> | BIC Code</w:t>
            </w:r>
            <w:r w:rsidR="007D37A8" w:rsidRPr="00223A0F">
              <w:rPr>
                <w:b/>
              </w:rPr>
              <w:t>:</w:t>
            </w:r>
          </w:p>
        </w:tc>
      </w:tr>
      <w:tr w:rsidR="007D37A8" w:rsidRPr="00B72362" w:rsidTr="0038157B">
        <w:trPr>
          <w:cantSplit/>
          <w:trHeight w:val="444"/>
          <w:jc w:val="center"/>
        </w:trPr>
        <w:tc>
          <w:tcPr>
            <w:tcW w:w="9330" w:type="dxa"/>
            <w:gridSpan w:val="3"/>
            <w:shd w:val="clear" w:color="auto" w:fill="auto"/>
            <w:vAlign w:val="center"/>
          </w:tcPr>
          <w:p w:rsidR="007D37A8" w:rsidRPr="00223A0F" w:rsidRDefault="007D37A8" w:rsidP="00223A0F">
            <w:pPr>
              <w:rPr>
                <w:b/>
              </w:rPr>
            </w:pPr>
            <w:r w:rsidRPr="00223A0F">
              <w:rPr>
                <w:b/>
              </w:rPr>
              <w:t>Recipient Account Number (IBAN if a</w:t>
            </w:r>
            <w:r w:rsidR="00223A0F" w:rsidRPr="00223A0F">
              <w:rPr>
                <w:b/>
              </w:rPr>
              <w:t>pplicable</w:t>
            </w:r>
            <w:r w:rsidRPr="00223A0F">
              <w:rPr>
                <w:b/>
              </w:rPr>
              <w:t>):</w:t>
            </w:r>
          </w:p>
        </w:tc>
      </w:tr>
      <w:tr w:rsidR="007D37A8" w:rsidRPr="00B72362" w:rsidTr="0038157B">
        <w:trPr>
          <w:cantSplit/>
          <w:trHeight w:val="224"/>
          <w:jc w:val="center"/>
        </w:trPr>
        <w:tc>
          <w:tcPr>
            <w:tcW w:w="9330" w:type="dxa"/>
            <w:gridSpan w:val="3"/>
            <w:shd w:val="clear" w:color="auto" w:fill="E6E6E6"/>
            <w:vAlign w:val="center"/>
          </w:tcPr>
          <w:p w:rsidR="007D37A8" w:rsidRPr="00B72362" w:rsidRDefault="007D37A8" w:rsidP="00EE05D5">
            <w:pPr>
              <w:pStyle w:val="SectionHeading"/>
            </w:pPr>
            <w:r>
              <w:t>Intermediary bank</w:t>
            </w:r>
            <w:r w:rsidRPr="00B72362">
              <w:t xml:space="preserve"> Information</w:t>
            </w:r>
            <w:r>
              <w:t xml:space="preserve"> (if required)</w:t>
            </w:r>
          </w:p>
        </w:tc>
      </w:tr>
      <w:tr w:rsidR="007D37A8" w:rsidRPr="00B72362" w:rsidTr="0038157B">
        <w:trPr>
          <w:cantSplit/>
          <w:trHeight w:val="426"/>
          <w:jc w:val="center"/>
        </w:trPr>
        <w:tc>
          <w:tcPr>
            <w:tcW w:w="9330" w:type="dxa"/>
            <w:gridSpan w:val="3"/>
            <w:shd w:val="clear" w:color="auto" w:fill="auto"/>
            <w:vAlign w:val="center"/>
          </w:tcPr>
          <w:p w:rsidR="007D37A8" w:rsidRPr="00B72362" w:rsidRDefault="007D37A8" w:rsidP="00EE05D5">
            <w:r>
              <w:t>Intermediary Bank Name</w:t>
            </w:r>
            <w:r w:rsidRPr="00B72362">
              <w:t>:</w:t>
            </w:r>
          </w:p>
        </w:tc>
      </w:tr>
      <w:tr w:rsidR="007D37A8" w:rsidRPr="00B72362" w:rsidTr="0038157B">
        <w:trPr>
          <w:cantSplit/>
          <w:trHeight w:val="470"/>
          <w:jc w:val="center"/>
        </w:trPr>
        <w:tc>
          <w:tcPr>
            <w:tcW w:w="9330" w:type="dxa"/>
            <w:gridSpan w:val="3"/>
            <w:shd w:val="clear" w:color="auto" w:fill="auto"/>
            <w:vAlign w:val="center"/>
          </w:tcPr>
          <w:p w:rsidR="007D37A8" w:rsidRPr="00B72362" w:rsidRDefault="007D37A8" w:rsidP="003F246E">
            <w:r>
              <w:t>Street a</w:t>
            </w:r>
            <w:r w:rsidRPr="00B72362">
              <w:t>ddress</w:t>
            </w:r>
            <w:r w:rsidR="003F246E">
              <w:t xml:space="preserve"> </w:t>
            </w:r>
            <w:r w:rsidR="003F246E" w:rsidRPr="003F246E">
              <w:rPr>
                <w:sz w:val="14"/>
              </w:rPr>
              <w:t>(no PO Box notations)</w:t>
            </w:r>
            <w:r w:rsidRPr="00B72362">
              <w:t>:</w:t>
            </w:r>
          </w:p>
        </w:tc>
      </w:tr>
      <w:tr w:rsidR="007D37A8" w:rsidRPr="00B72362" w:rsidTr="0038157B">
        <w:trPr>
          <w:cantSplit/>
          <w:trHeight w:val="31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7D37A8" w:rsidRPr="00B72362" w:rsidRDefault="007D37A8" w:rsidP="00EE05D5">
            <w:r w:rsidRPr="00B72362">
              <w:t>City: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D37A8" w:rsidRPr="00B72362" w:rsidRDefault="007D37A8" w:rsidP="00EE05D5">
            <w:r w:rsidRPr="00B72362">
              <w:t>State: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7D37A8" w:rsidRPr="00B72362" w:rsidRDefault="007D37A8" w:rsidP="00EE05D5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  <w:tr w:rsidR="007D37A8" w:rsidRPr="00B72362" w:rsidTr="0038157B">
        <w:trPr>
          <w:cantSplit/>
          <w:trHeight w:val="339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7D37A8" w:rsidRPr="00B72362" w:rsidRDefault="007D37A8" w:rsidP="00EE05D5">
            <w:r>
              <w:t>Country</w:t>
            </w:r>
            <w:r w:rsidRPr="00B72362">
              <w:t>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D37A8" w:rsidRPr="00B72362" w:rsidRDefault="007D37A8" w:rsidP="00EE05D5">
            <w:r>
              <w:t>Phone</w:t>
            </w:r>
            <w:r w:rsidRPr="00B72362">
              <w:t>: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7D37A8" w:rsidRPr="00B72362" w:rsidRDefault="007D37A8" w:rsidP="00EE05D5">
            <w:r>
              <w:t>Email</w:t>
            </w:r>
            <w:r w:rsidRPr="00B72362">
              <w:t>:</w:t>
            </w:r>
          </w:p>
        </w:tc>
      </w:tr>
      <w:tr w:rsidR="007D37A8" w:rsidRPr="00B72362" w:rsidTr="0038157B">
        <w:trPr>
          <w:cantSplit/>
          <w:trHeight w:val="374"/>
          <w:jc w:val="center"/>
        </w:trPr>
        <w:tc>
          <w:tcPr>
            <w:tcW w:w="9330" w:type="dxa"/>
            <w:gridSpan w:val="3"/>
            <w:shd w:val="clear" w:color="auto" w:fill="auto"/>
            <w:vAlign w:val="center"/>
          </w:tcPr>
          <w:p w:rsidR="007D37A8" w:rsidRPr="00B72362" w:rsidRDefault="00C60958" w:rsidP="00EE05D5">
            <w:r>
              <w:t xml:space="preserve">ABA | </w:t>
            </w:r>
            <w:r w:rsidR="007D37A8">
              <w:t>SWIFT Code</w:t>
            </w:r>
            <w:r>
              <w:t xml:space="preserve"> | BIC Code</w:t>
            </w:r>
            <w:r w:rsidR="007D37A8" w:rsidRPr="00B72362">
              <w:t>:</w:t>
            </w:r>
          </w:p>
        </w:tc>
      </w:tr>
      <w:tr w:rsidR="007D37A8" w:rsidRPr="00B72362" w:rsidTr="0038157B">
        <w:trPr>
          <w:cantSplit/>
          <w:trHeight w:val="374"/>
          <w:jc w:val="center"/>
        </w:trPr>
        <w:tc>
          <w:tcPr>
            <w:tcW w:w="9330" w:type="dxa"/>
            <w:gridSpan w:val="3"/>
            <w:shd w:val="clear" w:color="auto" w:fill="auto"/>
            <w:vAlign w:val="center"/>
          </w:tcPr>
          <w:p w:rsidR="007D37A8" w:rsidRPr="00B72362" w:rsidRDefault="007D37A8" w:rsidP="00EE05D5">
            <w:r>
              <w:t>Recipient Account Number (IBAN if a</w:t>
            </w:r>
            <w:r w:rsidR="00223A0F">
              <w:t>pplicable</w:t>
            </w:r>
            <w:r>
              <w:t>):</w:t>
            </w:r>
          </w:p>
        </w:tc>
      </w:tr>
      <w:tr w:rsidR="007D37A8" w:rsidRPr="00B72362" w:rsidTr="0038157B">
        <w:trPr>
          <w:cantSplit/>
          <w:trHeight w:val="224"/>
          <w:jc w:val="center"/>
        </w:trPr>
        <w:tc>
          <w:tcPr>
            <w:tcW w:w="9330" w:type="dxa"/>
            <w:gridSpan w:val="3"/>
            <w:shd w:val="clear" w:color="auto" w:fill="E6E6E6"/>
            <w:vAlign w:val="center"/>
          </w:tcPr>
          <w:p w:rsidR="007D37A8" w:rsidRPr="00B72362" w:rsidRDefault="007D37A8" w:rsidP="007D37A8">
            <w:pPr>
              <w:pStyle w:val="SectionHeading"/>
            </w:pPr>
            <w:r>
              <w:t>additional payment information (INVOICE OR PO NUMBER)</w:t>
            </w:r>
          </w:p>
        </w:tc>
        <w:bookmarkStart w:id="0" w:name="_GoBack"/>
        <w:bookmarkEnd w:id="0"/>
      </w:tr>
      <w:tr w:rsidR="007D37A8" w:rsidRPr="00B72362" w:rsidTr="0038157B">
        <w:trPr>
          <w:cantSplit/>
          <w:trHeight w:val="356"/>
          <w:jc w:val="center"/>
        </w:trPr>
        <w:tc>
          <w:tcPr>
            <w:tcW w:w="9330" w:type="dxa"/>
            <w:gridSpan w:val="3"/>
            <w:shd w:val="clear" w:color="auto" w:fill="auto"/>
            <w:vAlign w:val="center"/>
          </w:tcPr>
          <w:p w:rsidR="007D37A8" w:rsidRPr="00B72362" w:rsidRDefault="007D37A8" w:rsidP="007D37A8">
            <w:r>
              <w:t>Invoice Number</w:t>
            </w:r>
            <w:r w:rsidRPr="00B72362">
              <w:t>:</w:t>
            </w:r>
          </w:p>
        </w:tc>
      </w:tr>
      <w:tr w:rsidR="007D37A8" w:rsidRPr="00B72362" w:rsidTr="0038157B">
        <w:trPr>
          <w:cantSplit/>
          <w:trHeight w:val="339"/>
          <w:jc w:val="center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7D37A8" w:rsidRPr="00B72362" w:rsidRDefault="007D37A8" w:rsidP="00B61506">
            <w:r>
              <w:t>Purchase Order</w:t>
            </w:r>
            <w:r w:rsidRPr="00B72362">
              <w:t>: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7D37A8" w:rsidRPr="00B72362" w:rsidRDefault="007D37A8" w:rsidP="00B61506">
            <w:r>
              <w:t>Purchase Order Contact:</w:t>
            </w:r>
          </w:p>
        </w:tc>
      </w:tr>
      <w:tr w:rsidR="007D37A8" w:rsidRPr="00B72362" w:rsidTr="0038157B">
        <w:trPr>
          <w:cantSplit/>
          <w:trHeight w:val="374"/>
          <w:jc w:val="center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7D37A8" w:rsidRPr="00B72362" w:rsidRDefault="007D37A8" w:rsidP="00EE05D5">
            <w:r>
              <w:t>Request for Payment</w:t>
            </w:r>
            <w:r w:rsidRPr="00B72362">
              <w:t>: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7D37A8" w:rsidRPr="00B72362" w:rsidRDefault="007D37A8" w:rsidP="00EE05D5">
            <w:r>
              <w:t>Request for Payment Contact</w:t>
            </w:r>
            <w:r w:rsidRPr="00B72362">
              <w:t>:</w:t>
            </w:r>
          </w:p>
        </w:tc>
      </w:tr>
      <w:tr w:rsidR="007D37A8" w:rsidRPr="00B72362" w:rsidTr="0038157B">
        <w:trPr>
          <w:cantSplit/>
          <w:trHeight w:val="224"/>
          <w:jc w:val="center"/>
        </w:trPr>
        <w:tc>
          <w:tcPr>
            <w:tcW w:w="9330" w:type="dxa"/>
            <w:gridSpan w:val="3"/>
            <w:shd w:val="clear" w:color="auto" w:fill="E6E6E6"/>
            <w:vAlign w:val="center"/>
          </w:tcPr>
          <w:p w:rsidR="007D37A8" w:rsidRPr="00B72362" w:rsidRDefault="007D37A8" w:rsidP="00B61506">
            <w:pPr>
              <w:pStyle w:val="SectionHeading"/>
            </w:pPr>
            <w:r>
              <w:t>REQUESTed BY</w:t>
            </w:r>
          </w:p>
        </w:tc>
      </w:tr>
      <w:tr w:rsidR="007D37A8" w:rsidRPr="00B72362" w:rsidTr="0038157B">
        <w:trPr>
          <w:cantSplit/>
          <w:trHeight w:val="487"/>
          <w:jc w:val="center"/>
        </w:trPr>
        <w:tc>
          <w:tcPr>
            <w:tcW w:w="9330" w:type="dxa"/>
            <w:gridSpan w:val="3"/>
            <w:shd w:val="clear" w:color="auto" w:fill="auto"/>
            <w:vAlign w:val="center"/>
          </w:tcPr>
          <w:p w:rsidR="007D37A8" w:rsidRPr="00223A0F" w:rsidRDefault="007D37A8" w:rsidP="00B61506">
            <w:pPr>
              <w:rPr>
                <w:b/>
              </w:rPr>
            </w:pPr>
            <w:r w:rsidRPr="00223A0F">
              <w:rPr>
                <w:b/>
              </w:rPr>
              <w:t>Name:</w:t>
            </w:r>
          </w:p>
        </w:tc>
      </w:tr>
      <w:tr w:rsidR="007D37A8" w:rsidRPr="00B72362" w:rsidTr="0038157B">
        <w:trPr>
          <w:cantSplit/>
          <w:trHeight w:val="224"/>
          <w:jc w:val="center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7D37A8" w:rsidRPr="00B72362" w:rsidRDefault="007D37A8" w:rsidP="00B61506">
            <w:r>
              <w:t>Date</w:t>
            </w:r>
            <w:r w:rsidRPr="00B72362">
              <w:t>:</w:t>
            </w:r>
            <w:r>
              <w:t xml:space="preserve">  </w:t>
            </w:r>
            <w:r>
              <w:fldChar w:fldCharType="begin"/>
            </w:r>
            <w:r>
              <w:instrText xml:space="preserve"> DATE \@ "dddd, MMMM dd, yyyy" </w:instrText>
            </w:r>
            <w:r>
              <w:fldChar w:fldCharType="separate"/>
            </w:r>
            <w:r w:rsidR="0038157B">
              <w:rPr>
                <w:noProof/>
              </w:rPr>
              <w:t>Monday, November 10, 2014</w:t>
            </w:r>
            <w:r>
              <w:fldChar w:fldCharType="end"/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7D37A8" w:rsidRPr="00B72362" w:rsidRDefault="007D37A8" w:rsidP="00B61506">
            <w:r w:rsidRPr="00B72362">
              <w:t>Phone:</w:t>
            </w:r>
          </w:p>
        </w:tc>
      </w:tr>
    </w:tbl>
    <w:p w:rsidR="00415F5F" w:rsidRPr="00B72362" w:rsidRDefault="00415F5F" w:rsidP="005231A9"/>
    <w:sectPr w:rsidR="00415F5F" w:rsidRPr="00B72362" w:rsidSect="00523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20" w:rsidRDefault="008E3820" w:rsidP="00DA7EAC">
      <w:pPr>
        <w:pStyle w:val="Heading1"/>
      </w:pPr>
      <w:r>
        <w:separator/>
      </w:r>
    </w:p>
  </w:endnote>
  <w:endnote w:type="continuationSeparator" w:id="0">
    <w:p w:rsidR="008E3820" w:rsidRDefault="008E3820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D1" w:rsidRDefault="00F20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F207D1" w:rsidP="00EB52A5">
    <w:pPr>
      <w:jc w:val="center"/>
    </w:pPr>
    <w:r>
      <w:t xml:space="preserve">Please return the completed form to Paula Cloninger, MS#1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D1" w:rsidRDefault="00F20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20" w:rsidRDefault="008E3820" w:rsidP="00DA7EAC">
      <w:pPr>
        <w:pStyle w:val="Heading1"/>
      </w:pPr>
      <w:r>
        <w:separator/>
      </w:r>
    </w:p>
  </w:footnote>
  <w:footnote w:type="continuationSeparator" w:id="0">
    <w:p w:rsidR="008E3820" w:rsidRDefault="008E3820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D1" w:rsidRDefault="00F20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D1" w:rsidRDefault="00F20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D1" w:rsidRDefault="00F20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A8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A7E81"/>
    <w:rsid w:val="001E07F2"/>
    <w:rsid w:val="001F7A95"/>
    <w:rsid w:val="00223A0F"/>
    <w:rsid w:val="00240AF1"/>
    <w:rsid w:val="0024648C"/>
    <w:rsid w:val="002602F0"/>
    <w:rsid w:val="002C0936"/>
    <w:rsid w:val="002E3EB8"/>
    <w:rsid w:val="003521DF"/>
    <w:rsid w:val="0038157B"/>
    <w:rsid w:val="00384215"/>
    <w:rsid w:val="003F246E"/>
    <w:rsid w:val="00415F5F"/>
    <w:rsid w:val="0042038C"/>
    <w:rsid w:val="00461DCB"/>
    <w:rsid w:val="0046276C"/>
    <w:rsid w:val="00491A66"/>
    <w:rsid w:val="005231A9"/>
    <w:rsid w:val="00531C25"/>
    <w:rsid w:val="00532E88"/>
    <w:rsid w:val="005360D4"/>
    <w:rsid w:val="0054754E"/>
    <w:rsid w:val="0056338C"/>
    <w:rsid w:val="00586F88"/>
    <w:rsid w:val="005D4280"/>
    <w:rsid w:val="005D6072"/>
    <w:rsid w:val="006638AD"/>
    <w:rsid w:val="00671993"/>
    <w:rsid w:val="00682713"/>
    <w:rsid w:val="006D3415"/>
    <w:rsid w:val="00722DE8"/>
    <w:rsid w:val="00733AC6"/>
    <w:rsid w:val="007344B3"/>
    <w:rsid w:val="00770EEA"/>
    <w:rsid w:val="0079530D"/>
    <w:rsid w:val="007C04E1"/>
    <w:rsid w:val="007D37A8"/>
    <w:rsid w:val="007E3D81"/>
    <w:rsid w:val="0084253F"/>
    <w:rsid w:val="008658E6"/>
    <w:rsid w:val="00884CA6"/>
    <w:rsid w:val="00887861"/>
    <w:rsid w:val="00890AE3"/>
    <w:rsid w:val="008E3820"/>
    <w:rsid w:val="00932D09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BE6596"/>
    <w:rsid w:val="00C30E55"/>
    <w:rsid w:val="00C60958"/>
    <w:rsid w:val="00C63324"/>
    <w:rsid w:val="00C81188"/>
    <w:rsid w:val="00C9115A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80215"/>
    <w:rsid w:val="00E97302"/>
    <w:rsid w:val="00EB52A5"/>
    <w:rsid w:val="00EC655E"/>
    <w:rsid w:val="00EE33CA"/>
    <w:rsid w:val="00F04B9B"/>
    <w:rsid w:val="00F0626A"/>
    <w:rsid w:val="00F06353"/>
    <w:rsid w:val="00F149CC"/>
    <w:rsid w:val="00F207D1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7D3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37A8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7D3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37A8"/>
    <w:rPr>
      <w:rFonts w:ascii="Tahoma" w:hAnsi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7D3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37A8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7D3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37A8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loninger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3</TotalTime>
  <Pages>1</Pages>
  <Words>124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Cloninger</dc:creator>
  <cp:lastModifiedBy>Paula Cloninger</cp:lastModifiedBy>
  <cp:revision>7</cp:revision>
  <cp:lastPrinted>2013-07-09T16:52:00Z</cp:lastPrinted>
  <dcterms:created xsi:type="dcterms:W3CDTF">2013-07-11T17:46:00Z</dcterms:created>
  <dcterms:modified xsi:type="dcterms:W3CDTF">2014-11-10T18:04:00Z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