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2" w:rsidRDefault="009B1942">
      <w:pPr>
        <w:pStyle w:val="Heading1"/>
      </w:pPr>
      <w:r>
        <w:t>Education</w:t>
      </w:r>
    </w:p>
    <w:p w:rsidR="009B1942" w:rsidRDefault="009B1942">
      <w:pPr>
        <w:pStyle w:val="DegreeDetails"/>
      </w:pPr>
      <w:proofErr w:type="gramStart"/>
      <w:r>
        <w:t>Ph.D.</w:t>
      </w:r>
      <w:r>
        <w:tab/>
      </w:r>
      <w:sdt>
        <w:sdtPr>
          <w:id w:val="17159557"/>
          <w:placeholder>
            <w:docPart w:val="48E18FB31E595B4A824C01A995AC17E7"/>
          </w:placeholder>
        </w:sdtPr>
        <w:sdtContent>
          <w:r w:rsidR="003070E3">
            <w:rPr>
              <w:b/>
            </w:rPr>
            <w:t>MIT-WHOI Joint Program in Oceanography and Applied Ocean Science &amp; Engineering.</w:t>
          </w:r>
          <w:proofErr w:type="gramEnd"/>
          <w:r w:rsidR="003070E3">
            <w:rPr>
              <w:b/>
            </w:rPr>
            <w:t xml:space="preserve"> </w:t>
          </w:r>
          <w:proofErr w:type="gramStart"/>
          <w:r w:rsidR="00E73BFA">
            <w:t xml:space="preserve">2010 - </w:t>
          </w:r>
          <w:r w:rsidR="003070E3">
            <w:t>In progress.</w:t>
          </w:r>
          <w:proofErr w:type="gramEnd"/>
          <w:r w:rsidR="003070E3">
            <w:t xml:space="preserve"> </w:t>
          </w:r>
          <w:proofErr w:type="gramStart"/>
          <w:r w:rsidR="00F806BB">
            <w:t>Marine Geology &amp; Geophysics Department.</w:t>
          </w:r>
          <w:proofErr w:type="gramEnd"/>
          <w:r w:rsidR="00F806BB">
            <w:t xml:space="preserve"> </w:t>
          </w:r>
          <w:proofErr w:type="gramStart"/>
          <w:r w:rsidR="00416C5B">
            <w:t>Investigating the Evolution of Barrier Islands to Accelerated Sea Level Rise with a</w:t>
          </w:r>
          <w:r w:rsidR="002516D5">
            <w:t>n</w:t>
          </w:r>
          <w:r w:rsidR="00416C5B">
            <w:t xml:space="preserve"> </w:t>
          </w:r>
          <w:r w:rsidR="002516D5">
            <w:t>al</w:t>
          </w:r>
          <w:r w:rsidR="00416C5B">
            <w:t>ongshore-</w:t>
          </w:r>
          <w:r w:rsidR="000A0F38">
            <w:t>c</w:t>
          </w:r>
          <w:r w:rsidR="00416C5B">
            <w:t>oupled Cross-shore Morphodynamic Model.</w:t>
          </w:r>
          <w:proofErr w:type="gramEnd"/>
        </w:sdtContent>
      </w:sdt>
      <w:r w:rsidR="001C2266">
        <w:t xml:space="preserve"> Andrew Ashton</w:t>
      </w:r>
      <w:r w:rsidR="001C2BED">
        <w:t>.</w:t>
      </w:r>
    </w:p>
    <w:p w:rsidR="001525F9" w:rsidRDefault="007A6473">
      <w:pPr>
        <w:pStyle w:val="DegreeDetails"/>
      </w:pPr>
      <w:r>
        <w:t>M.S</w:t>
      </w:r>
      <w:r w:rsidR="001525F9">
        <w:t>.</w:t>
      </w:r>
      <w:r w:rsidR="001525F9">
        <w:tab/>
      </w:r>
      <w:sdt>
        <w:sdtPr>
          <w:rPr>
            <w:b/>
          </w:rPr>
          <w:id w:val="14340961"/>
          <w:placeholder>
            <w:docPart w:val="6B689B44FF659F41BD2C0ACAA0274120"/>
          </w:placeholder>
        </w:sdtPr>
        <w:sdtEndPr>
          <w:rPr>
            <w:b w:val="0"/>
          </w:rPr>
        </w:sdtEndPr>
        <w:sdtContent>
          <w:r w:rsidR="00E9054A">
            <w:rPr>
              <w:b/>
            </w:rPr>
            <w:t xml:space="preserve">MIT. </w:t>
          </w:r>
          <w:proofErr w:type="gramStart"/>
          <w:r w:rsidR="00E73BFA">
            <w:t xml:space="preserve">2011 - </w:t>
          </w:r>
          <w:r w:rsidR="00495F92">
            <w:t>2012</w:t>
          </w:r>
          <w:r w:rsidR="00E9054A">
            <w:t>.</w:t>
          </w:r>
          <w:proofErr w:type="gramEnd"/>
          <w:r w:rsidR="00E9054A">
            <w:t xml:space="preserve"> </w:t>
          </w:r>
          <w:proofErr w:type="gramStart"/>
          <w:r w:rsidR="00E9054A">
            <w:t>Civil and Environmental Engineering Department.</w:t>
          </w:r>
          <w:proofErr w:type="gramEnd"/>
          <w:r w:rsidR="00E9054A">
            <w:t xml:space="preserve"> </w:t>
          </w:r>
          <w:r w:rsidR="001201B6" w:rsidRPr="0023773A">
            <w:t>Investigation of the Effect of a Circular Patch of Vegetation on Turbulence Generation and Sediment Deposition Using Four Case Studies</w:t>
          </w:r>
          <w:r w:rsidR="00EE5C0A">
            <w:t>.</w:t>
          </w:r>
          <w:r w:rsidR="001C2266">
            <w:t xml:space="preserve"> Heidi Nepf</w:t>
          </w:r>
          <w:r w:rsidR="009B1942">
            <w:t>.</w:t>
          </w:r>
        </w:sdtContent>
      </w:sdt>
    </w:p>
    <w:p w:rsidR="001C2BED" w:rsidRDefault="009B1942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019549B2BAC8594CADA192885FAF871F"/>
          </w:placeholder>
        </w:sdtPr>
        <w:sdtContent>
          <w:r w:rsidR="00CB16C9">
            <w:rPr>
              <w:b/>
            </w:rPr>
            <w:t>Wellesley College</w:t>
          </w:r>
          <w:r w:rsidR="00CB16C9">
            <w:t xml:space="preserve">. </w:t>
          </w:r>
          <w:proofErr w:type="gramStart"/>
          <w:r w:rsidR="00833DA9">
            <w:t>2006 – 2010.</w:t>
          </w:r>
          <w:proofErr w:type="gramEnd"/>
          <w:r w:rsidR="00833DA9">
            <w:t xml:space="preserve"> </w:t>
          </w:r>
          <w:proofErr w:type="gramStart"/>
          <w:r w:rsidR="00111A3D">
            <w:t>Geosciences &amp; Classical Civilizations</w:t>
          </w:r>
          <w:r w:rsidR="00FE39EA">
            <w:t>.</w:t>
          </w:r>
          <w:proofErr w:type="gramEnd"/>
          <w:r w:rsidR="00FE39EA">
            <w:t xml:space="preserve"> </w:t>
          </w:r>
          <w:proofErr w:type="gramStart"/>
          <w:r w:rsidR="009A078B">
            <w:t>Honors in Geosciences &amp; cum l</w:t>
          </w:r>
          <w:r w:rsidR="007824FA">
            <w:t>aude.</w:t>
          </w:r>
          <w:proofErr w:type="gramEnd"/>
          <w:r w:rsidR="007824FA">
            <w:t xml:space="preserve"> </w:t>
          </w:r>
          <w:proofErr w:type="gramStart"/>
          <w:r w:rsidR="004F340A">
            <w:t>Sigma Ps</w:t>
          </w:r>
          <w:r w:rsidR="00FF6EE8">
            <w:t>i</w:t>
          </w:r>
          <w:r w:rsidR="004F340A">
            <w:t>.</w:t>
          </w:r>
          <w:proofErr w:type="gramEnd"/>
        </w:sdtContent>
      </w:sdt>
      <w:r w:rsidR="004F340A">
        <w:t xml:space="preserve"> </w:t>
      </w:r>
      <w:r w:rsidR="00FF6EE8">
        <w:t xml:space="preserve"> </w:t>
      </w:r>
      <w:proofErr w:type="gramStart"/>
      <w:r w:rsidR="001C2BED">
        <w:t>Senior Thesis in Geosciences.</w:t>
      </w:r>
      <w:proofErr w:type="gramEnd"/>
      <w:r w:rsidR="001C2BED">
        <w:t xml:space="preserve"> </w:t>
      </w:r>
      <w:r w:rsidR="000B2EEB" w:rsidRPr="000B2EEB">
        <w:rPr>
          <w:rFonts w:cs="Times New Roman"/>
          <w:color w:val="000000"/>
          <w:szCs w:val="44"/>
        </w:rPr>
        <w:t>Investigating the Effect of Wave Energy on Coastal Morphology and Beach Sedimentology Using Real and Modeled Wave Data</w:t>
      </w:r>
      <w:r w:rsidR="000B2EEB">
        <w:rPr>
          <w:rFonts w:cs="Times New Roman"/>
          <w:color w:val="000000"/>
          <w:szCs w:val="44"/>
        </w:rPr>
        <w:t>. Britt A. Argow.</w:t>
      </w:r>
    </w:p>
    <w:p w:rsidR="001603A6" w:rsidRDefault="00446DCC" w:rsidP="001C2BED">
      <w:pPr>
        <w:pStyle w:val="DegreeDetails"/>
      </w:pPr>
      <w:proofErr w:type="gramStart"/>
      <w:r>
        <w:t>H.S</w:t>
      </w:r>
      <w:r w:rsidR="001603A6">
        <w:t>.</w:t>
      </w:r>
      <w:r w:rsidR="001603A6">
        <w:tab/>
      </w:r>
      <w:sdt>
        <w:sdtPr>
          <w:id w:val="24596010"/>
          <w:placeholder>
            <w:docPart w:val="A0A23F064CB4954D9BB663C2BDF2A825"/>
          </w:placeholder>
        </w:sdtPr>
        <w:sdtContent>
          <w:r w:rsidR="00D27315">
            <w:rPr>
              <w:b/>
            </w:rPr>
            <w:t>Ransom Everglades</w:t>
          </w:r>
          <w:r w:rsidR="00D27315">
            <w:t>.</w:t>
          </w:r>
          <w:proofErr w:type="gramEnd"/>
          <w:r w:rsidR="00D27315">
            <w:t xml:space="preserve"> </w:t>
          </w:r>
          <w:proofErr w:type="gramStart"/>
          <w:r w:rsidR="00D27315">
            <w:t>2002 - 2006.</w:t>
          </w:r>
          <w:proofErr w:type="gramEnd"/>
        </w:sdtContent>
      </w:sdt>
      <w:r w:rsidR="00D27315">
        <w:t xml:space="preserve"> </w:t>
      </w:r>
    </w:p>
    <w:p w:rsidR="009B1942" w:rsidRDefault="00C15764">
      <w:pPr>
        <w:pStyle w:val="DegreeDetails"/>
      </w:pPr>
      <w:proofErr w:type="gramStart"/>
      <w:r>
        <w:t>H.S.</w:t>
      </w:r>
      <w:r w:rsidR="001C2BED">
        <w:tab/>
      </w:r>
      <w:sdt>
        <w:sdtPr>
          <w:id w:val="24596002"/>
          <w:placeholder>
            <w:docPart w:val="46F1E657B7998E46B84D31C33B3E5353"/>
          </w:placeholder>
        </w:sdtPr>
        <w:sdtContent>
          <w:r w:rsidR="00E40AE8">
            <w:rPr>
              <w:b/>
            </w:rPr>
            <w:t>School Year Abroad</w:t>
          </w:r>
          <w:r w:rsidR="001C2BED">
            <w:t>.</w:t>
          </w:r>
          <w:proofErr w:type="gramEnd"/>
          <w:r w:rsidR="001C2BED">
            <w:t xml:space="preserve"> </w:t>
          </w:r>
          <w:proofErr w:type="gramStart"/>
          <w:r w:rsidR="0011484D">
            <w:t xml:space="preserve">2005-2006. </w:t>
          </w:r>
          <w:r w:rsidR="003C7E6C">
            <w:t>Italy.</w:t>
          </w:r>
          <w:proofErr w:type="gramEnd"/>
          <w:r w:rsidR="00EF33BD">
            <w:t xml:space="preserve"> </w:t>
          </w:r>
          <w:proofErr w:type="gramStart"/>
          <w:r w:rsidR="00EF33BD">
            <w:t xml:space="preserve">Classical Studies </w:t>
          </w:r>
          <w:r w:rsidR="00F52946">
            <w:t>with home</w:t>
          </w:r>
          <w:r w:rsidR="0093545E">
            <w:t>-</w:t>
          </w:r>
          <w:r w:rsidR="00F52946">
            <w:t>stay.</w:t>
          </w:r>
          <w:proofErr w:type="gramEnd"/>
          <w:r w:rsidR="00F52946">
            <w:t xml:space="preserve"> </w:t>
          </w:r>
        </w:sdtContent>
      </w:sdt>
    </w:p>
    <w:p w:rsidR="009B1942" w:rsidRDefault="0047248C">
      <w:pPr>
        <w:pStyle w:val="Heading1"/>
      </w:pPr>
      <w:r>
        <w:t xml:space="preserve">Research </w:t>
      </w:r>
      <w:r w:rsidR="009B1942">
        <w:t>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9B1942">
        <w:sdt>
          <w:sdtPr>
            <w:id w:val="17159559"/>
            <w:placeholder>
              <w:docPart w:val="2CE694C04F7F0A4F9D6A959ABAAD5986"/>
            </w:placeholder>
          </w:sdtPr>
          <w:sdtContent>
            <w:tc>
              <w:tcPr>
                <w:tcW w:w="3414" w:type="pct"/>
              </w:tcPr>
              <w:p w:rsidR="009B1942" w:rsidRDefault="006507CC" w:rsidP="002F33E0">
                <w:pPr>
                  <w:pStyle w:val="ListBullet"/>
                </w:pPr>
                <w:r>
                  <w:t>Coastal Geomorphology</w:t>
                </w:r>
                <w:r w:rsidR="002F33E0">
                  <w:t xml:space="preserve">. </w:t>
                </w:r>
                <w:r>
                  <w:t>Barrier Island Evolution with Rising Sea Level</w:t>
                </w:r>
                <w:r w:rsidR="002F33E0">
                  <w:t>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2F33E0">
            <w:pPr>
              <w:pStyle w:val="Date"/>
            </w:pPr>
            <w:r>
              <w:t>2010 - Present</w:t>
            </w:r>
          </w:p>
        </w:tc>
      </w:tr>
      <w:tr w:rsidR="009B1942">
        <w:sdt>
          <w:sdtPr>
            <w:id w:val="17159562"/>
            <w:placeholder>
              <w:docPart w:val="392D84C382826F44A85E257227482EAA"/>
            </w:placeholder>
          </w:sdtPr>
          <w:sdtContent>
            <w:tc>
              <w:tcPr>
                <w:tcW w:w="3414" w:type="pct"/>
              </w:tcPr>
              <w:p w:rsidR="009B1942" w:rsidRDefault="002F33E0" w:rsidP="002F33E0">
                <w:pPr>
                  <w:pStyle w:val="ListBullet"/>
                </w:pPr>
                <w:r>
                  <w:t xml:space="preserve">Fluid Dynamics. Turbulent and Mean Velocity </w:t>
                </w:r>
                <w:proofErr w:type="gramStart"/>
                <w:r>
                  <w:t>Near</w:t>
                </w:r>
                <w:proofErr w:type="gramEnd"/>
                <w:r>
                  <w:t xml:space="preserve"> Rigid and Flexible Plants, and Implications for Deposition</w:t>
                </w:r>
                <w:r w:rsidR="00BF29FA">
                  <w:t>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CC7DD3">
            <w:pPr>
              <w:pStyle w:val="Date"/>
            </w:pPr>
            <w:r>
              <w:t>2011-2012</w:t>
            </w:r>
          </w:p>
        </w:tc>
      </w:tr>
      <w:tr w:rsidR="009B1942">
        <w:sdt>
          <w:sdtPr>
            <w:id w:val="17159760"/>
            <w:placeholder>
              <w:docPart w:val="A42CC38F241F3542AC07D0B5A0E20EEC"/>
            </w:placeholder>
          </w:sdtPr>
          <w:sdtContent>
            <w:tc>
              <w:tcPr>
                <w:tcW w:w="3414" w:type="pct"/>
              </w:tcPr>
              <w:p w:rsidR="009B1942" w:rsidRDefault="00BF29FA" w:rsidP="00BF29FA">
                <w:pPr>
                  <w:pStyle w:val="ListBullet"/>
                </w:pPr>
                <w:r>
                  <w:t>Coastal Sedimentology. Wave Energy on Coastal Morphology and Sedimentology for Vieques, Puerto Rico.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BF29FA">
            <w:pPr>
              <w:pStyle w:val="Date"/>
            </w:pPr>
            <w:r>
              <w:t>2009-2010</w:t>
            </w:r>
          </w:p>
        </w:tc>
      </w:tr>
      <w:tr w:rsidR="009B1942">
        <w:sdt>
          <w:sdtPr>
            <w:id w:val="17159572"/>
            <w:placeholder>
              <w:docPart w:val="2071350AAE58E14F908C110D38FF6EE5"/>
            </w:placeholder>
          </w:sdtPr>
          <w:sdtContent>
            <w:tc>
              <w:tcPr>
                <w:tcW w:w="3414" w:type="pct"/>
              </w:tcPr>
              <w:p w:rsidR="009B1942" w:rsidRDefault="00B91745" w:rsidP="00B91745">
                <w:pPr>
                  <w:pStyle w:val="ListBullet"/>
                </w:pPr>
                <w:r>
                  <w:t xml:space="preserve">Marine Microbiology. </w:t>
                </w:r>
                <w:r w:rsidR="00FA537D">
                  <w:t>Effects of Highlight energy on picophytoplankton.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B91745">
            <w:pPr>
              <w:pStyle w:val="Date"/>
            </w:pPr>
            <w:r>
              <w:t>2005-2009</w:t>
            </w:r>
          </w:p>
        </w:tc>
      </w:tr>
      <w:tr w:rsidR="00CA10E6">
        <w:tc>
          <w:tcPr>
            <w:tcW w:w="3414" w:type="pct"/>
          </w:tcPr>
          <w:p w:rsidR="00CA10E6" w:rsidRDefault="00CA10E6" w:rsidP="00B91745">
            <w:pPr>
              <w:pStyle w:val="ListBullet"/>
            </w:pPr>
            <w:r>
              <w:t xml:space="preserve">Marine Biology. </w:t>
            </w:r>
            <w:r w:rsidR="00C34C29">
              <w:t>Lobster Larvae Identification and Distribution.</w:t>
            </w:r>
          </w:p>
        </w:tc>
        <w:tc>
          <w:tcPr>
            <w:tcW w:w="192" w:type="pct"/>
          </w:tcPr>
          <w:p w:rsidR="00CA10E6" w:rsidRDefault="00CA10E6"/>
        </w:tc>
        <w:tc>
          <w:tcPr>
            <w:tcW w:w="1394" w:type="pct"/>
          </w:tcPr>
          <w:p w:rsidR="00CA10E6" w:rsidRDefault="00FF0205">
            <w:pPr>
              <w:pStyle w:val="Date"/>
            </w:pPr>
            <w:r>
              <w:t>2004</w:t>
            </w:r>
          </w:p>
        </w:tc>
      </w:tr>
    </w:tbl>
    <w:p w:rsidR="009B1942" w:rsidRDefault="009B1942">
      <w:pPr>
        <w:pStyle w:val="Heading1"/>
      </w:pPr>
      <w:r>
        <w:t>Publications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B15E0F">
        <w:tc>
          <w:tcPr>
            <w:tcW w:w="3414" w:type="pct"/>
          </w:tcPr>
          <w:p w:rsidR="00B15E0F" w:rsidRPr="009C7B95" w:rsidRDefault="00B15E0F" w:rsidP="00626ECE">
            <w:pPr>
              <w:pStyle w:val="ListBullet"/>
            </w:pPr>
            <w:r w:rsidRPr="00B15E0F">
              <w:t>Chen, Z., et al. (2012 (in press)), The wake structure behind a porous obstruction and its implications for deposition near a finite patch of emergent vegetation, Water Resources Research.</w:t>
            </w:r>
          </w:p>
        </w:tc>
        <w:tc>
          <w:tcPr>
            <w:tcW w:w="192" w:type="pct"/>
          </w:tcPr>
          <w:p w:rsidR="00B15E0F" w:rsidRDefault="00B15E0F"/>
        </w:tc>
        <w:tc>
          <w:tcPr>
            <w:tcW w:w="1394" w:type="pct"/>
          </w:tcPr>
          <w:p w:rsidR="00B15E0F" w:rsidRDefault="00B15E0F">
            <w:pPr>
              <w:pStyle w:val="Date"/>
            </w:pPr>
            <w:r>
              <w:t>2012 (in press)</w:t>
            </w:r>
          </w:p>
        </w:tc>
      </w:tr>
      <w:tr w:rsidR="00B15E0F">
        <w:tc>
          <w:tcPr>
            <w:tcW w:w="3414" w:type="pct"/>
          </w:tcPr>
          <w:p w:rsidR="00B15E0F" w:rsidRPr="002908C4" w:rsidRDefault="00B15E0F" w:rsidP="00626ECE">
            <w:pPr>
              <w:pStyle w:val="ListBullet"/>
            </w:pPr>
            <w:r w:rsidRPr="009C7B95">
              <w:t>Ortiz, A. C. (2012), Investigating the Effect of a Circular Patch of Vegetation on Turbulence Generation and Sediment Deposition Using Four Case Studies, 116 pp, MIT, Cambridge.</w:t>
            </w:r>
          </w:p>
        </w:tc>
        <w:tc>
          <w:tcPr>
            <w:tcW w:w="192" w:type="pct"/>
          </w:tcPr>
          <w:p w:rsidR="00B15E0F" w:rsidRDefault="00B15E0F"/>
        </w:tc>
        <w:tc>
          <w:tcPr>
            <w:tcW w:w="1394" w:type="pct"/>
          </w:tcPr>
          <w:p w:rsidR="00B15E0F" w:rsidRDefault="00B15E0F">
            <w:pPr>
              <w:pStyle w:val="Date"/>
            </w:pPr>
            <w:r>
              <w:t>2012</w:t>
            </w:r>
          </w:p>
        </w:tc>
      </w:tr>
      <w:tr w:rsidR="00B15E0F">
        <w:tc>
          <w:tcPr>
            <w:tcW w:w="3414" w:type="pct"/>
          </w:tcPr>
          <w:p w:rsidR="00B15E0F" w:rsidRDefault="00B15E0F" w:rsidP="00626ECE">
            <w:pPr>
              <w:pStyle w:val="ListBullet"/>
            </w:pPr>
            <w:r w:rsidRPr="002908C4">
              <w:t>Ortiz, A. C. (2010), Investigating the Effect of Wave Energy on Coastal Morphology and Beach Sedimentology Using Real and Modeled Wave Data, Honors thesis, 89 pp, Wellesley College, Wellesley.</w:t>
            </w:r>
          </w:p>
        </w:tc>
        <w:tc>
          <w:tcPr>
            <w:tcW w:w="192" w:type="pct"/>
          </w:tcPr>
          <w:p w:rsidR="00B15E0F" w:rsidRDefault="00B15E0F"/>
        </w:tc>
        <w:tc>
          <w:tcPr>
            <w:tcW w:w="1394" w:type="pct"/>
          </w:tcPr>
          <w:p w:rsidR="00B15E0F" w:rsidRDefault="00B15E0F">
            <w:pPr>
              <w:pStyle w:val="Date"/>
            </w:pPr>
            <w:r>
              <w:t>2010</w:t>
            </w:r>
          </w:p>
        </w:tc>
      </w:tr>
      <w:tr w:rsidR="00B15E0F">
        <w:sdt>
          <w:sdtPr>
            <w:id w:val="17159695"/>
            <w:placeholder>
              <w:docPart w:val="30781138C37DA641B1D20E6405CBAE72"/>
            </w:placeholder>
          </w:sdtPr>
          <w:sdtContent>
            <w:tc>
              <w:tcPr>
                <w:tcW w:w="3414" w:type="pct"/>
              </w:tcPr>
              <w:p w:rsidR="00B15E0F" w:rsidRDefault="00B15E0F" w:rsidP="00626ECE">
                <w:pPr>
                  <w:pStyle w:val="ListBullet"/>
                </w:pPr>
                <w:r w:rsidRPr="00626ECE">
                  <w:t xml:space="preserve">Cuvelier, M. L., et al. (2008), </w:t>
                </w:r>
                <w:proofErr w:type="gramStart"/>
                <w:r w:rsidRPr="00626ECE">
                  <w:t>Widespread</w:t>
                </w:r>
                <w:proofErr w:type="gramEnd"/>
                <w:r w:rsidRPr="00626ECE">
                  <w:t xml:space="preserve"> distribution of a unique marine </w:t>
                </w:r>
                <w:proofErr w:type="spellStart"/>
                <w:r w:rsidRPr="00626ECE">
                  <w:t>protistan</w:t>
                </w:r>
                <w:proofErr w:type="spellEnd"/>
                <w:r w:rsidRPr="00626ECE">
                  <w:t xml:space="preserve"> lineage, Environmental microbiology, 10(6), 1621-1634.</w:t>
                </w:r>
              </w:p>
            </w:tc>
          </w:sdtContent>
        </w:sdt>
        <w:tc>
          <w:tcPr>
            <w:tcW w:w="192" w:type="pct"/>
          </w:tcPr>
          <w:p w:rsidR="00B15E0F" w:rsidRDefault="00B15E0F"/>
        </w:tc>
        <w:tc>
          <w:tcPr>
            <w:tcW w:w="1394" w:type="pct"/>
          </w:tcPr>
          <w:p w:rsidR="00B15E0F" w:rsidRDefault="00B15E0F">
            <w:pPr>
              <w:pStyle w:val="Date"/>
            </w:pPr>
            <w:r>
              <w:t>2008</w:t>
            </w:r>
          </w:p>
        </w:tc>
      </w:tr>
    </w:tbl>
    <w:p w:rsidR="0079642D" w:rsidRDefault="0079642D">
      <w:pPr>
        <w:pStyle w:val="Heading1"/>
      </w:pPr>
      <w:r>
        <w:t>Presentations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79642D">
        <w:tc>
          <w:tcPr>
            <w:tcW w:w="3414" w:type="pct"/>
          </w:tcPr>
          <w:p w:rsidR="0079642D" w:rsidRPr="002908C4" w:rsidRDefault="0079642D" w:rsidP="00626ECE">
            <w:pPr>
              <w:pStyle w:val="ListBullet"/>
            </w:pPr>
            <w:r w:rsidRPr="00094DE9">
              <w:t>Ashton, A. D., et al. (2011), Characteristic Timescales of Shoreface Response to Sea-Level Rise, paper presented at American Geophysical Union, San Francisco.</w:t>
            </w:r>
          </w:p>
        </w:tc>
        <w:tc>
          <w:tcPr>
            <w:tcW w:w="192" w:type="pct"/>
          </w:tcPr>
          <w:p w:rsidR="0079642D" w:rsidRDefault="0079642D"/>
        </w:tc>
        <w:tc>
          <w:tcPr>
            <w:tcW w:w="1394" w:type="pct"/>
          </w:tcPr>
          <w:p w:rsidR="0079642D" w:rsidRDefault="0079642D">
            <w:pPr>
              <w:pStyle w:val="Date"/>
            </w:pPr>
            <w:r>
              <w:t>2011</w:t>
            </w:r>
          </w:p>
        </w:tc>
      </w:tr>
      <w:tr w:rsidR="0079642D">
        <w:tc>
          <w:tcPr>
            <w:tcW w:w="3414" w:type="pct"/>
          </w:tcPr>
          <w:p w:rsidR="0079642D" w:rsidRDefault="0079642D" w:rsidP="00626ECE">
            <w:pPr>
              <w:pStyle w:val="ListBullet"/>
            </w:pPr>
            <w:r w:rsidRPr="002908C4">
              <w:t xml:space="preserve">Ashton, A. D., and A. C. Ortiz (2011), Overwash controls coastal barrier </w:t>
            </w:r>
            <w:r w:rsidR="00DB243A" w:rsidRPr="002908C4">
              <w:t>response</w:t>
            </w:r>
            <w:r w:rsidRPr="002908C4">
              <w:t xml:space="preserve"> to sea-level rise, paper presented at Coastal Sediments, ASCE, Miami, FL.</w:t>
            </w:r>
          </w:p>
        </w:tc>
        <w:tc>
          <w:tcPr>
            <w:tcW w:w="192" w:type="pct"/>
          </w:tcPr>
          <w:p w:rsidR="0079642D" w:rsidRDefault="0079642D"/>
        </w:tc>
        <w:tc>
          <w:tcPr>
            <w:tcW w:w="1394" w:type="pct"/>
          </w:tcPr>
          <w:p w:rsidR="0079642D" w:rsidRDefault="0079642D">
            <w:pPr>
              <w:pStyle w:val="Date"/>
            </w:pPr>
            <w:r>
              <w:t>2011</w:t>
            </w:r>
          </w:p>
        </w:tc>
      </w:tr>
      <w:tr w:rsidR="0079642D">
        <w:tc>
          <w:tcPr>
            <w:tcW w:w="3414" w:type="pct"/>
          </w:tcPr>
          <w:p w:rsidR="0079642D" w:rsidRDefault="0079642D" w:rsidP="00626ECE">
            <w:pPr>
              <w:pStyle w:val="ListBullet"/>
            </w:pPr>
            <w:r w:rsidRPr="00963776">
              <w:t>Ortiz, A. C., et al. (2009), Investigating the Effect of Wave Energy on Sediment Characteristics of Vieques, Puerto Rico Using Real and Modeled Wave Data, paper presented at GSA, Portland, OR.</w:t>
            </w:r>
          </w:p>
        </w:tc>
        <w:tc>
          <w:tcPr>
            <w:tcW w:w="192" w:type="pct"/>
          </w:tcPr>
          <w:p w:rsidR="0079642D" w:rsidRDefault="0079642D"/>
        </w:tc>
        <w:tc>
          <w:tcPr>
            <w:tcW w:w="1394" w:type="pct"/>
          </w:tcPr>
          <w:p w:rsidR="0079642D" w:rsidRDefault="0079642D">
            <w:pPr>
              <w:pStyle w:val="Date"/>
            </w:pPr>
            <w:r>
              <w:t>2009</w:t>
            </w:r>
          </w:p>
        </w:tc>
      </w:tr>
      <w:tr w:rsidR="0079642D">
        <w:sdt>
          <w:sdtPr>
            <w:id w:val="7749916"/>
            <w:placeholder>
              <w:docPart w:val="93D05DAE7749F544B4080C87F0B99683"/>
            </w:placeholder>
          </w:sdtPr>
          <w:sdtContent>
            <w:tc>
              <w:tcPr>
                <w:tcW w:w="3414" w:type="pct"/>
              </w:tcPr>
              <w:p w:rsidR="0079642D" w:rsidRDefault="0079642D" w:rsidP="00626ECE">
                <w:pPr>
                  <w:pStyle w:val="ListBullet"/>
                </w:pPr>
                <w:r w:rsidRPr="00626ECE">
                  <w:t>Ortiz, A. C. (2008), Fast Repetition Rate Fluorometry measuring effects of light quantity and quality on Micromonas, Monterey Bay Aquarium Research Aquarium, 22 Aug 2008.</w:t>
                </w:r>
              </w:p>
            </w:tc>
          </w:sdtContent>
        </w:sdt>
        <w:tc>
          <w:tcPr>
            <w:tcW w:w="192" w:type="pct"/>
          </w:tcPr>
          <w:p w:rsidR="0079642D" w:rsidRDefault="0079642D"/>
        </w:tc>
        <w:tc>
          <w:tcPr>
            <w:tcW w:w="1394" w:type="pct"/>
          </w:tcPr>
          <w:p w:rsidR="0079642D" w:rsidRDefault="0079642D">
            <w:pPr>
              <w:pStyle w:val="Date"/>
            </w:pPr>
            <w:r>
              <w:t>2008</w:t>
            </w:r>
          </w:p>
        </w:tc>
      </w:tr>
      <w:tr w:rsidR="0079642D">
        <w:tc>
          <w:tcPr>
            <w:tcW w:w="3414" w:type="pct"/>
          </w:tcPr>
          <w:p w:rsidR="0079642D" w:rsidRDefault="0079642D" w:rsidP="00626ECE">
            <w:pPr>
              <w:pStyle w:val="ListBullet"/>
            </w:pPr>
            <w:r w:rsidRPr="00626ECE">
              <w:t xml:space="preserve">Cuvelier, M. L., et al. (2006), Ecology of </w:t>
            </w:r>
            <w:proofErr w:type="spellStart"/>
            <w:r w:rsidRPr="00626ECE">
              <w:t>Picoeukaryotes</w:t>
            </w:r>
            <w:proofErr w:type="spellEnd"/>
            <w:r w:rsidRPr="00626ECE">
              <w:t xml:space="preserve"> in Open Ocean Environments, paper presented at </w:t>
            </w:r>
            <w:proofErr w:type="spellStart"/>
            <w:r w:rsidRPr="00626ECE">
              <w:t>Gorden</w:t>
            </w:r>
            <w:proofErr w:type="spellEnd"/>
            <w:r w:rsidRPr="00626ECE">
              <w:t xml:space="preserve"> Research Conference: Marine Microbes, </w:t>
            </w:r>
            <w:r w:rsidR="00385BF9" w:rsidRPr="00626ECE">
              <w:t>Biddeford</w:t>
            </w:r>
            <w:r w:rsidRPr="00626ECE">
              <w:t>, ME.</w:t>
            </w:r>
          </w:p>
        </w:tc>
        <w:tc>
          <w:tcPr>
            <w:tcW w:w="192" w:type="pct"/>
          </w:tcPr>
          <w:p w:rsidR="0079642D" w:rsidRDefault="0079642D"/>
        </w:tc>
        <w:tc>
          <w:tcPr>
            <w:tcW w:w="1394" w:type="pct"/>
          </w:tcPr>
          <w:p w:rsidR="0079642D" w:rsidRDefault="0079642D">
            <w:pPr>
              <w:pStyle w:val="Date"/>
            </w:pPr>
            <w:r>
              <w:t>2006</w:t>
            </w:r>
          </w:p>
        </w:tc>
      </w:tr>
    </w:tbl>
    <w:p w:rsidR="009B1942" w:rsidRDefault="0047248C">
      <w:pPr>
        <w:pStyle w:val="Heading1"/>
      </w:pPr>
      <w:r>
        <w:t xml:space="preserve">Teaching </w:t>
      </w:r>
      <w:r w:rsidR="009B1942">
        <w:t>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9B1942">
        <w:sdt>
          <w:sdtPr>
            <w:id w:val="17159674"/>
            <w:placeholder>
              <w:docPart w:val="4D970F60614B0C4DBCA6A6C85D95092D"/>
            </w:placeholder>
          </w:sdtPr>
          <w:sdtContent>
            <w:tc>
              <w:tcPr>
                <w:tcW w:w="3414" w:type="pct"/>
              </w:tcPr>
              <w:p w:rsidR="009B1942" w:rsidRDefault="00537FF6" w:rsidP="00537FF6">
                <w:pPr>
                  <w:pStyle w:val="ListBullet"/>
                </w:pPr>
                <w:r>
                  <w:t xml:space="preserve">Teaching Assistant. Computation for the Sciences. </w:t>
                </w:r>
                <w:proofErr w:type="spellStart"/>
                <w:r>
                  <w:t>MatLab</w:t>
                </w:r>
                <w:proofErr w:type="spellEnd"/>
                <w:r w:rsidR="005D245D">
                  <w:t xml:space="preserve"> Programming</w:t>
                </w:r>
                <w:r>
                  <w:t>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D76407">
            <w:pPr>
              <w:pStyle w:val="Date"/>
            </w:pPr>
            <w:r>
              <w:t>2009-2010</w:t>
            </w:r>
          </w:p>
        </w:tc>
      </w:tr>
      <w:tr w:rsidR="009B1942">
        <w:sdt>
          <w:sdtPr>
            <w:id w:val="17159675"/>
            <w:placeholder>
              <w:docPart w:val="C6CF571A0B9B964BB9BA6B6D7A1AC752"/>
            </w:placeholder>
          </w:sdtPr>
          <w:sdtContent>
            <w:tc>
              <w:tcPr>
                <w:tcW w:w="3414" w:type="pct"/>
              </w:tcPr>
              <w:p w:rsidR="009B1942" w:rsidRDefault="00537FF6" w:rsidP="00537FF6">
                <w:pPr>
                  <w:pStyle w:val="ListBullet"/>
                </w:pPr>
                <w:r>
                  <w:t>Tutoring Geosciences Courses.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537FF6">
            <w:pPr>
              <w:pStyle w:val="Date"/>
            </w:pPr>
            <w:r>
              <w:t>2007-2010</w:t>
            </w:r>
          </w:p>
        </w:tc>
      </w:tr>
      <w:tr w:rsidR="009B1942">
        <w:sdt>
          <w:sdtPr>
            <w:id w:val="17159676"/>
            <w:placeholder>
              <w:docPart w:val="B8F1A71933B53B4DAF40AF253B7C0CC8"/>
            </w:placeholder>
          </w:sdtPr>
          <w:sdtContent>
            <w:tc>
              <w:tcPr>
                <w:tcW w:w="3414" w:type="pct"/>
              </w:tcPr>
              <w:p w:rsidR="009B1942" w:rsidRDefault="00537FF6" w:rsidP="00537FF6">
                <w:pPr>
                  <w:pStyle w:val="ListBullet"/>
                </w:pPr>
                <w:r>
                  <w:t>Tutoring Latin &amp; Classical Civilizations.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537FF6">
            <w:pPr>
              <w:pStyle w:val="Date"/>
            </w:pPr>
            <w:r>
              <w:t>2008-2010</w:t>
            </w:r>
          </w:p>
        </w:tc>
      </w:tr>
    </w:tbl>
    <w:p w:rsidR="009B1942" w:rsidRDefault="00C83CAA">
      <w:pPr>
        <w:pStyle w:val="Heading1"/>
      </w:pPr>
      <w:r>
        <w:t>Awards/</w:t>
      </w:r>
      <w:r w:rsidR="00801A97">
        <w:t>Funding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9B1942">
        <w:sdt>
          <w:sdtPr>
            <w:id w:val="17159767"/>
            <w:placeholder>
              <w:docPart w:val="0AE6EA563B3F21478FA698DF363AD2E6"/>
            </w:placeholder>
          </w:sdtPr>
          <w:sdtContent>
            <w:tc>
              <w:tcPr>
                <w:tcW w:w="3414" w:type="pct"/>
              </w:tcPr>
              <w:p w:rsidR="0001668D" w:rsidRDefault="00BD2AFD" w:rsidP="0001668D">
                <w:pPr>
                  <w:pStyle w:val="ListBullet"/>
                </w:pPr>
                <w:r>
                  <w:t xml:space="preserve">NSF-GRF. Honorable Mention. </w:t>
                </w:r>
                <w:r w:rsidR="0001668D">
                  <w:t>Investigating Barrier Island Evolution with Accelerated Sea Level Rise using an</w:t>
                </w:r>
              </w:p>
              <w:p w:rsidR="009B1942" w:rsidRDefault="0001668D" w:rsidP="0001668D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Alongshore-Coupled Morphodynamic Model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01668D">
            <w:pPr>
              <w:pStyle w:val="Date"/>
            </w:pPr>
            <w:r>
              <w:t>2011</w:t>
            </w:r>
          </w:p>
        </w:tc>
      </w:tr>
      <w:tr w:rsidR="000B287E">
        <w:tc>
          <w:tcPr>
            <w:tcW w:w="3414" w:type="pct"/>
          </w:tcPr>
          <w:p w:rsidR="000B287E" w:rsidRDefault="00457360" w:rsidP="000B287E">
            <w:pPr>
              <w:pStyle w:val="ListBullet"/>
            </w:pPr>
            <w:r>
              <w:t>Cum Laude. Wellesley College</w:t>
            </w:r>
            <w:r w:rsidR="00B819DD">
              <w:t>.</w:t>
            </w:r>
          </w:p>
        </w:tc>
        <w:tc>
          <w:tcPr>
            <w:tcW w:w="192" w:type="pct"/>
          </w:tcPr>
          <w:p w:rsidR="000B287E" w:rsidRDefault="000B287E"/>
        </w:tc>
        <w:tc>
          <w:tcPr>
            <w:tcW w:w="1394" w:type="pct"/>
          </w:tcPr>
          <w:p w:rsidR="000B287E" w:rsidRDefault="00457360">
            <w:pPr>
              <w:pStyle w:val="Date"/>
            </w:pPr>
            <w:r>
              <w:t>2010</w:t>
            </w:r>
          </w:p>
        </w:tc>
      </w:tr>
      <w:tr w:rsidR="009B1942">
        <w:tc>
          <w:tcPr>
            <w:tcW w:w="3414" w:type="pct"/>
          </w:tcPr>
          <w:p w:rsidR="009B1942" w:rsidRDefault="000B287E" w:rsidP="000B287E">
            <w:pPr>
              <w:pStyle w:val="ListBullet"/>
            </w:pPr>
            <w:r>
              <w:t>Geoscience Department Honors. Wellesley College</w:t>
            </w:r>
            <w:r w:rsidR="00B819DD">
              <w:t>.</w:t>
            </w:r>
          </w:p>
        </w:tc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0B287E">
            <w:pPr>
              <w:pStyle w:val="Date"/>
            </w:pPr>
            <w:r>
              <w:t>2010</w:t>
            </w:r>
          </w:p>
        </w:tc>
      </w:tr>
      <w:tr w:rsidR="00B819DD">
        <w:tc>
          <w:tcPr>
            <w:tcW w:w="3414" w:type="pct"/>
          </w:tcPr>
          <w:p w:rsidR="00B819DD" w:rsidRDefault="00B819DD" w:rsidP="000B287E">
            <w:pPr>
              <w:pStyle w:val="ListBullet"/>
            </w:pPr>
            <w:r>
              <w:t>Howard Hughes Medical Institute Grant. Wellesley College.</w:t>
            </w:r>
          </w:p>
        </w:tc>
        <w:tc>
          <w:tcPr>
            <w:tcW w:w="192" w:type="pct"/>
          </w:tcPr>
          <w:p w:rsidR="00B819DD" w:rsidRDefault="00B819DD"/>
        </w:tc>
        <w:tc>
          <w:tcPr>
            <w:tcW w:w="1394" w:type="pct"/>
          </w:tcPr>
          <w:p w:rsidR="00B819DD" w:rsidRDefault="00B819DD">
            <w:pPr>
              <w:pStyle w:val="Date"/>
            </w:pPr>
            <w:r>
              <w:t>2009</w:t>
            </w:r>
          </w:p>
        </w:tc>
      </w:tr>
      <w:tr w:rsidR="00B819DD">
        <w:tc>
          <w:tcPr>
            <w:tcW w:w="3414" w:type="pct"/>
          </w:tcPr>
          <w:p w:rsidR="00B819DD" w:rsidRDefault="00B819DD" w:rsidP="000B287E">
            <w:pPr>
              <w:pStyle w:val="ListBullet"/>
            </w:pPr>
            <w:r>
              <w:t>Dean of Wellesley College Student Research Travel Grant. Wellesley College.</w:t>
            </w:r>
          </w:p>
        </w:tc>
        <w:tc>
          <w:tcPr>
            <w:tcW w:w="192" w:type="pct"/>
          </w:tcPr>
          <w:p w:rsidR="00B819DD" w:rsidRDefault="00B819DD"/>
        </w:tc>
        <w:tc>
          <w:tcPr>
            <w:tcW w:w="1394" w:type="pct"/>
          </w:tcPr>
          <w:p w:rsidR="00B819DD" w:rsidRDefault="00B819DD">
            <w:pPr>
              <w:pStyle w:val="Date"/>
            </w:pPr>
            <w:r>
              <w:t>2009</w:t>
            </w:r>
          </w:p>
        </w:tc>
      </w:tr>
      <w:tr w:rsidR="00B819DD">
        <w:tc>
          <w:tcPr>
            <w:tcW w:w="3414" w:type="pct"/>
          </w:tcPr>
          <w:p w:rsidR="00B819DD" w:rsidRDefault="00B819DD" w:rsidP="000B287E">
            <w:pPr>
              <w:pStyle w:val="ListBullet"/>
            </w:pPr>
            <w:r>
              <w:t>Annabel Boyce James Fund. Wellesley College.</w:t>
            </w:r>
          </w:p>
        </w:tc>
        <w:tc>
          <w:tcPr>
            <w:tcW w:w="192" w:type="pct"/>
          </w:tcPr>
          <w:p w:rsidR="00B819DD" w:rsidRDefault="00B819DD"/>
        </w:tc>
        <w:tc>
          <w:tcPr>
            <w:tcW w:w="1394" w:type="pct"/>
          </w:tcPr>
          <w:p w:rsidR="00B819DD" w:rsidRDefault="00DB1465">
            <w:pPr>
              <w:pStyle w:val="Date"/>
            </w:pPr>
            <w:r>
              <w:t>2009</w:t>
            </w:r>
          </w:p>
        </w:tc>
      </w:tr>
      <w:tr w:rsidR="00B819DD">
        <w:tc>
          <w:tcPr>
            <w:tcW w:w="3414" w:type="pct"/>
          </w:tcPr>
          <w:p w:rsidR="00B819DD" w:rsidRDefault="00DB1465" w:rsidP="000B287E">
            <w:pPr>
              <w:pStyle w:val="ListBullet"/>
            </w:pPr>
            <w:r>
              <w:t>Northeastern Geological Society of America Undergraduate Student Research Grant.</w:t>
            </w:r>
          </w:p>
        </w:tc>
        <w:tc>
          <w:tcPr>
            <w:tcW w:w="192" w:type="pct"/>
          </w:tcPr>
          <w:p w:rsidR="00B819DD" w:rsidRDefault="00B819DD"/>
        </w:tc>
        <w:tc>
          <w:tcPr>
            <w:tcW w:w="1394" w:type="pct"/>
          </w:tcPr>
          <w:p w:rsidR="00B819DD" w:rsidRDefault="00DB1465">
            <w:pPr>
              <w:pStyle w:val="Date"/>
            </w:pPr>
            <w:r>
              <w:t>2009</w:t>
            </w:r>
          </w:p>
        </w:tc>
      </w:tr>
      <w:tr w:rsidR="009B1942">
        <w:sdt>
          <w:sdtPr>
            <w:id w:val="17159681"/>
            <w:placeholder>
              <w:docPart w:val="FC5AE8BD3CBF1E4CB15BEF371EE30BAE"/>
            </w:placeholder>
          </w:sdtPr>
          <w:sdtContent>
            <w:sdt>
              <w:sdtPr>
                <w:id w:val="17159680"/>
                <w:placeholder>
                  <w:docPart w:val="E766711767277645998E8D9C5374A997"/>
                </w:placeholder>
              </w:sdtPr>
              <w:sdtContent>
                <w:tc>
                  <w:tcPr>
                    <w:tcW w:w="3414" w:type="pct"/>
                  </w:tcPr>
                  <w:p w:rsidR="009B1942" w:rsidRDefault="000B287E">
                    <w:pPr>
                      <w:pStyle w:val="ListBullet"/>
                    </w:pPr>
                    <w:r>
                      <w:t>Sara F. Langer Memorial Award in Geosciences. Wellesley College</w:t>
                    </w:r>
                  </w:p>
                </w:tc>
              </w:sdtContent>
            </w:sdt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0B287E">
            <w:pPr>
              <w:pStyle w:val="Date"/>
            </w:pPr>
            <w:r>
              <w:t>2009</w:t>
            </w:r>
          </w:p>
        </w:tc>
      </w:tr>
      <w:tr w:rsidR="009B1942">
        <w:sdt>
          <w:sdtPr>
            <w:id w:val="17159682"/>
            <w:placeholder>
              <w:docPart w:val="04CC31CAABAF0F44B59F141C01A75E2B"/>
            </w:placeholder>
          </w:sdtPr>
          <w:sdtContent>
            <w:tc>
              <w:tcPr>
                <w:tcW w:w="3414" w:type="pct"/>
              </w:tcPr>
              <w:p w:rsidR="009B1942" w:rsidRDefault="006B5DC2" w:rsidP="006B5DC2">
                <w:pPr>
                  <w:pStyle w:val="ListBullet"/>
                </w:pPr>
                <w:r>
                  <w:t>Academic Achievement Award</w:t>
                </w:r>
                <w:r w:rsidR="00A741F0">
                  <w:t>. Wellesley College.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6B5DC2">
            <w:pPr>
              <w:pStyle w:val="Date"/>
            </w:pPr>
            <w:r>
              <w:t>2009-2010</w:t>
            </w:r>
          </w:p>
        </w:tc>
      </w:tr>
      <w:tr w:rsidR="006B5DC2">
        <w:tc>
          <w:tcPr>
            <w:tcW w:w="3414" w:type="pct"/>
          </w:tcPr>
          <w:p w:rsidR="006B5DC2" w:rsidRDefault="006B5DC2" w:rsidP="006B5DC2">
            <w:pPr>
              <w:pStyle w:val="ListBullet"/>
            </w:pPr>
            <w:r>
              <w:t xml:space="preserve">Moore </w:t>
            </w:r>
            <w:r w:rsidR="00C04A16">
              <w:t>Foundation Fellowship</w:t>
            </w:r>
            <w:r w:rsidR="00A741F0">
              <w:t>. Dr. Alexandra Worden. MBARI.</w:t>
            </w:r>
          </w:p>
        </w:tc>
        <w:tc>
          <w:tcPr>
            <w:tcW w:w="192" w:type="pct"/>
          </w:tcPr>
          <w:p w:rsidR="006B5DC2" w:rsidRDefault="006B5DC2"/>
        </w:tc>
        <w:tc>
          <w:tcPr>
            <w:tcW w:w="1394" w:type="pct"/>
          </w:tcPr>
          <w:p w:rsidR="006B5DC2" w:rsidRDefault="00C04A16">
            <w:pPr>
              <w:pStyle w:val="Date"/>
            </w:pPr>
            <w:r>
              <w:t>2008</w:t>
            </w:r>
          </w:p>
        </w:tc>
      </w:tr>
    </w:tbl>
    <w:p w:rsidR="0047248C" w:rsidRDefault="0047248C" w:rsidP="0047248C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47248C">
        <w:sdt>
          <w:sdtPr>
            <w:id w:val="7749835"/>
            <w:placeholder>
              <w:docPart w:val="A181E6414AFAF74183AF54E84A502101"/>
            </w:placeholder>
          </w:sdtPr>
          <w:sdtContent>
            <w:tc>
              <w:tcPr>
                <w:tcW w:w="3414" w:type="pct"/>
              </w:tcPr>
              <w:p w:rsidR="0047248C" w:rsidRDefault="00385BF9" w:rsidP="00587FF4">
                <w:pPr>
                  <w:pStyle w:val="ListBullet"/>
                </w:pPr>
                <w:r>
                  <w:t>American Geophysical Union (AGU).</w:t>
                </w:r>
              </w:p>
            </w:tc>
          </w:sdtContent>
        </w:sdt>
        <w:tc>
          <w:tcPr>
            <w:tcW w:w="192" w:type="pct"/>
          </w:tcPr>
          <w:p w:rsidR="0047248C" w:rsidRDefault="0047248C"/>
        </w:tc>
        <w:tc>
          <w:tcPr>
            <w:tcW w:w="1394" w:type="pct"/>
          </w:tcPr>
          <w:p w:rsidR="0047248C" w:rsidRDefault="00385BF9">
            <w:pPr>
              <w:pStyle w:val="Date"/>
            </w:pPr>
            <w:r>
              <w:t>2012-Present</w:t>
            </w:r>
          </w:p>
        </w:tc>
      </w:tr>
      <w:tr w:rsidR="0047248C">
        <w:sdt>
          <w:sdtPr>
            <w:id w:val="7749836"/>
            <w:placeholder>
              <w:docPart w:val="AA1A3598D45D314B93017571FABDA640"/>
            </w:placeholder>
          </w:sdtPr>
          <w:sdtContent>
            <w:tc>
              <w:tcPr>
                <w:tcW w:w="3414" w:type="pct"/>
              </w:tcPr>
              <w:p w:rsidR="0047248C" w:rsidRDefault="00385BF9" w:rsidP="00587FF4">
                <w:pPr>
                  <w:pStyle w:val="ListBullet"/>
                </w:pPr>
                <w:r>
                  <w:t>Geological Society of America (</w:t>
                </w:r>
                <w:r w:rsidR="00587FF4">
                  <w:t>GSA</w:t>
                </w:r>
                <w:r>
                  <w:t>).</w:t>
                </w:r>
              </w:p>
            </w:tc>
          </w:sdtContent>
        </w:sdt>
        <w:tc>
          <w:tcPr>
            <w:tcW w:w="192" w:type="pct"/>
          </w:tcPr>
          <w:p w:rsidR="0047248C" w:rsidRDefault="0047248C"/>
        </w:tc>
        <w:tc>
          <w:tcPr>
            <w:tcW w:w="1394" w:type="pct"/>
          </w:tcPr>
          <w:p w:rsidR="0047248C" w:rsidRDefault="00385BF9">
            <w:pPr>
              <w:pStyle w:val="Date"/>
            </w:pPr>
            <w:r>
              <w:t>2009-Present</w:t>
            </w:r>
          </w:p>
        </w:tc>
      </w:tr>
      <w:tr w:rsidR="0047248C">
        <w:sdt>
          <w:sdtPr>
            <w:id w:val="7749837"/>
            <w:placeholder>
              <w:docPart w:val="D87BF8F469797F46A7B1602ADC214A5F"/>
            </w:placeholder>
          </w:sdtPr>
          <w:sdtContent>
            <w:tc>
              <w:tcPr>
                <w:tcW w:w="3414" w:type="pct"/>
              </w:tcPr>
              <w:p w:rsidR="0047248C" w:rsidRDefault="00385BF9" w:rsidP="00587FF4">
                <w:pPr>
                  <w:pStyle w:val="ListBullet"/>
                </w:pPr>
                <w:r>
                  <w:t>Association for Women Geoscientists (AWG).</w:t>
                </w:r>
              </w:p>
            </w:tc>
          </w:sdtContent>
        </w:sdt>
        <w:tc>
          <w:tcPr>
            <w:tcW w:w="192" w:type="pct"/>
          </w:tcPr>
          <w:p w:rsidR="0047248C" w:rsidRDefault="0047248C"/>
        </w:tc>
        <w:tc>
          <w:tcPr>
            <w:tcW w:w="1394" w:type="pct"/>
          </w:tcPr>
          <w:p w:rsidR="0047248C" w:rsidRDefault="00385BF9">
            <w:pPr>
              <w:pStyle w:val="Date"/>
            </w:pPr>
            <w:r>
              <w:t>2009-Present</w:t>
            </w:r>
          </w:p>
        </w:tc>
      </w:tr>
      <w:tr w:rsidR="0047248C">
        <w:sdt>
          <w:sdtPr>
            <w:id w:val="7749838"/>
            <w:placeholder>
              <w:docPart w:val="AF6D2F129B00C942AE31D055A9C6340E"/>
            </w:placeholder>
          </w:sdtPr>
          <w:sdtContent>
            <w:tc>
              <w:tcPr>
                <w:tcW w:w="3414" w:type="pct"/>
              </w:tcPr>
              <w:p w:rsidR="0047248C" w:rsidRDefault="00385BF9" w:rsidP="00587FF4">
                <w:pPr>
                  <w:pStyle w:val="ListBullet"/>
                </w:pPr>
                <w:r>
                  <w:t>National Postdoctoral Association (NPA).</w:t>
                </w:r>
              </w:p>
            </w:tc>
          </w:sdtContent>
        </w:sdt>
        <w:tc>
          <w:tcPr>
            <w:tcW w:w="192" w:type="pct"/>
          </w:tcPr>
          <w:p w:rsidR="0047248C" w:rsidRDefault="0047248C"/>
        </w:tc>
        <w:tc>
          <w:tcPr>
            <w:tcW w:w="1394" w:type="pct"/>
          </w:tcPr>
          <w:p w:rsidR="0047248C" w:rsidRDefault="00385BF9">
            <w:pPr>
              <w:pStyle w:val="Date"/>
            </w:pPr>
            <w:r>
              <w:t>2011-Present</w:t>
            </w:r>
          </w:p>
        </w:tc>
      </w:tr>
      <w:tr w:rsidR="00587FF4">
        <w:tc>
          <w:tcPr>
            <w:tcW w:w="3414" w:type="pct"/>
          </w:tcPr>
          <w:p w:rsidR="00587FF4" w:rsidRDefault="00587FF4" w:rsidP="00587FF4">
            <w:pPr>
              <w:pStyle w:val="ListBullet"/>
            </w:pPr>
            <w:r>
              <w:t>Sigma Xi</w:t>
            </w:r>
            <w:r w:rsidR="00385BF9">
              <w:t>.</w:t>
            </w:r>
          </w:p>
        </w:tc>
        <w:tc>
          <w:tcPr>
            <w:tcW w:w="192" w:type="pct"/>
          </w:tcPr>
          <w:p w:rsidR="00587FF4" w:rsidRDefault="00587FF4"/>
        </w:tc>
        <w:tc>
          <w:tcPr>
            <w:tcW w:w="1394" w:type="pct"/>
          </w:tcPr>
          <w:p w:rsidR="00587FF4" w:rsidRDefault="00385BF9">
            <w:pPr>
              <w:pStyle w:val="Date"/>
            </w:pPr>
            <w:r>
              <w:t>2010-2011</w:t>
            </w:r>
          </w:p>
        </w:tc>
      </w:tr>
      <w:tr w:rsidR="00385BF9">
        <w:tc>
          <w:tcPr>
            <w:tcW w:w="3414" w:type="pct"/>
          </w:tcPr>
          <w:p w:rsidR="00385BF9" w:rsidRDefault="006638F8" w:rsidP="00587FF4">
            <w:pPr>
              <w:pStyle w:val="ListBullet"/>
            </w:pPr>
            <w:r>
              <w:t>Coastal List Serve.</w:t>
            </w:r>
          </w:p>
        </w:tc>
        <w:tc>
          <w:tcPr>
            <w:tcW w:w="192" w:type="pct"/>
          </w:tcPr>
          <w:p w:rsidR="00385BF9" w:rsidRDefault="00385BF9"/>
        </w:tc>
        <w:tc>
          <w:tcPr>
            <w:tcW w:w="1394" w:type="pct"/>
          </w:tcPr>
          <w:p w:rsidR="00385BF9" w:rsidRDefault="006638F8">
            <w:pPr>
              <w:pStyle w:val="Date"/>
            </w:pPr>
            <w:r>
              <w:t>2011- Present</w:t>
            </w:r>
          </w:p>
        </w:tc>
      </w:tr>
      <w:tr w:rsidR="006638F8">
        <w:tc>
          <w:tcPr>
            <w:tcW w:w="3414" w:type="pct"/>
          </w:tcPr>
          <w:p w:rsidR="006638F8" w:rsidRDefault="006638F8" w:rsidP="00587FF4">
            <w:pPr>
              <w:pStyle w:val="ListBullet"/>
            </w:pPr>
            <w:r>
              <w:t>Earth Science Women’s Network</w:t>
            </w:r>
          </w:p>
        </w:tc>
        <w:tc>
          <w:tcPr>
            <w:tcW w:w="192" w:type="pct"/>
          </w:tcPr>
          <w:p w:rsidR="006638F8" w:rsidRDefault="006638F8"/>
        </w:tc>
        <w:tc>
          <w:tcPr>
            <w:tcW w:w="1394" w:type="pct"/>
          </w:tcPr>
          <w:p w:rsidR="006638F8" w:rsidRDefault="006638F8">
            <w:pPr>
              <w:pStyle w:val="Date"/>
            </w:pPr>
            <w:r>
              <w:t>2011-Present</w:t>
            </w:r>
          </w:p>
        </w:tc>
      </w:tr>
    </w:tbl>
    <w:p w:rsidR="009B1942" w:rsidRDefault="0047248C">
      <w:pPr>
        <w:pStyle w:val="Heading1"/>
      </w:pPr>
      <w:r>
        <w:t>Work Experience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9B1942">
        <w:sdt>
          <w:sdtPr>
            <w:id w:val="17159683"/>
            <w:placeholder>
              <w:docPart w:val="FF7E99B7213CD74DBAE8D769C1931CDA"/>
            </w:placeholder>
          </w:sdtPr>
          <w:sdtContent>
            <w:tc>
              <w:tcPr>
                <w:tcW w:w="3414" w:type="pct"/>
              </w:tcPr>
              <w:p w:rsidR="009B1942" w:rsidRDefault="00F8616B" w:rsidP="00F8616B">
                <w:pPr>
                  <w:pStyle w:val="ListBullet"/>
                </w:pPr>
                <w:r>
                  <w:t>Linux System Administrator. Wellesley College.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F8616B">
            <w:pPr>
              <w:pStyle w:val="Date"/>
            </w:pPr>
            <w:r>
              <w:t>2009-2010</w:t>
            </w:r>
          </w:p>
        </w:tc>
      </w:tr>
      <w:tr w:rsidR="009B1942">
        <w:sdt>
          <w:sdtPr>
            <w:id w:val="17159684"/>
            <w:placeholder>
              <w:docPart w:val="B94E54808EFBEC4299AED350FB7E0CDA"/>
            </w:placeholder>
          </w:sdtPr>
          <w:sdtContent>
            <w:tc>
              <w:tcPr>
                <w:tcW w:w="3414" w:type="pct"/>
              </w:tcPr>
              <w:p w:rsidR="009B1942" w:rsidRDefault="00F8616B" w:rsidP="00F8616B">
                <w:pPr>
                  <w:pStyle w:val="ListBullet"/>
                </w:pPr>
                <w:r>
                  <w:t>Student Manager IT Help Desk. Wellesley College.</w:t>
                </w:r>
              </w:p>
            </w:tc>
          </w:sdtContent>
        </w:sdt>
        <w:tc>
          <w:tcPr>
            <w:tcW w:w="192" w:type="pct"/>
          </w:tcPr>
          <w:p w:rsidR="009B1942" w:rsidRDefault="009B1942"/>
        </w:tc>
        <w:tc>
          <w:tcPr>
            <w:tcW w:w="1394" w:type="pct"/>
          </w:tcPr>
          <w:p w:rsidR="009B1942" w:rsidRDefault="00F8616B">
            <w:pPr>
              <w:pStyle w:val="Date"/>
            </w:pPr>
            <w:r>
              <w:t>2007-2010</w:t>
            </w:r>
          </w:p>
        </w:tc>
      </w:tr>
    </w:tbl>
    <w:p w:rsidR="009B1942" w:rsidRDefault="009B1942">
      <w:pPr>
        <w:pStyle w:val="Heading1"/>
      </w:pPr>
      <w:r>
        <w:t>Interests</w:t>
      </w:r>
    </w:p>
    <w:sdt>
      <w:sdtPr>
        <w:id w:val="17159752"/>
        <w:placeholder>
          <w:docPart w:val="818F3DE543CD30408A9D0E73446441E3"/>
        </w:placeholder>
      </w:sdtPr>
      <w:sdtContent>
        <w:p w:rsidR="00544A80" w:rsidRDefault="00544A80" w:rsidP="00544A80">
          <w:pPr>
            <w:pStyle w:val="ListBullet2"/>
          </w:pPr>
          <w:r>
            <w:t>Coastal Geomorphology</w:t>
          </w:r>
        </w:p>
        <w:p w:rsidR="00544A80" w:rsidRDefault="00544A80" w:rsidP="00544A80">
          <w:pPr>
            <w:pStyle w:val="ListBullet2"/>
          </w:pPr>
          <w:r>
            <w:t>Numerical Modeling</w:t>
          </w:r>
        </w:p>
        <w:p w:rsidR="00544A80" w:rsidRDefault="00544A80" w:rsidP="00544A80">
          <w:pPr>
            <w:pStyle w:val="ListBullet2"/>
          </w:pPr>
          <w:r>
            <w:t xml:space="preserve">Fluvial </w:t>
          </w:r>
          <w:proofErr w:type="spellStart"/>
          <w:r>
            <w:t>Ecogeomorphology</w:t>
          </w:r>
          <w:proofErr w:type="spellEnd"/>
        </w:p>
        <w:p w:rsidR="009B1942" w:rsidRDefault="00544A80" w:rsidP="00544A80">
          <w:pPr>
            <w:pStyle w:val="ListBullet2"/>
          </w:pPr>
          <w:r>
            <w:t>Coastal Sedimentology</w:t>
          </w:r>
        </w:p>
      </w:sdtContent>
    </w:sdt>
    <w:p w:rsidR="009B1942" w:rsidRDefault="009C7346">
      <w:pPr>
        <w:pStyle w:val="Heading1"/>
      </w:pPr>
      <w:r>
        <w:t>Skills</w:t>
      </w:r>
    </w:p>
    <w:sdt>
      <w:sdtPr>
        <w:id w:val="17159759"/>
        <w:placeholder>
          <w:docPart w:val="CAA8647A6093E948BDBA131A829ECF6C"/>
        </w:placeholder>
      </w:sdtPr>
      <w:sdtContent>
        <w:p w:rsidR="009C7346" w:rsidRDefault="009C7346" w:rsidP="009C7346">
          <w:pPr>
            <w:pStyle w:val="ListBullet2"/>
          </w:pPr>
          <w:r>
            <w:t xml:space="preserve">Computer: </w:t>
          </w:r>
          <w:r w:rsidRPr="009C7346">
            <w:t>Proficient in Microsoft Office, Matlab, and Java Programming. Experience in Adobe S3, Ftp, Terminal, GIS, and Stella. Proficient in Mac, Windows, and Linux operating systems.</w:t>
          </w:r>
        </w:p>
        <w:p w:rsidR="009C7346" w:rsidRDefault="009C7346" w:rsidP="009C7346">
          <w:pPr>
            <w:pStyle w:val="ListBullet2"/>
          </w:pPr>
          <w:r>
            <w:t>Languages: Proficient in Spanish, Italian, and Latin</w:t>
          </w:r>
        </w:p>
        <w:p w:rsidR="009B1942" w:rsidRDefault="009C7346" w:rsidP="00DB243A">
          <w:pPr>
            <w:pStyle w:val="ListBullet2"/>
          </w:pPr>
          <w:r>
            <w:t xml:space="preserve">Other: International residency, extensive travel, backcountry </w:t>
          </w:r>
          <w:proofErr w:type="gramStart"/>
          <w:r>
            <w:t>hiking</w:t>
          </w:r>
          <w:proofErr w:type="gramEnd"/>
          <w:r>
            <w:t xml:space="preserve"> and camping.</w:t>
          </w:r>
        </w:p>
      </w:sdtContent>
    </w:sdt>
    <w:sectPr w:rsidR="009B1942" w:rsidSect="009B1942">
      <w:headerReference w:type="default" r:id="rId7"/>
      <w:headerReference w:type="firs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F9" w:rsidRDefault="00385BF9">
      <w:pPr>
        <w:spacing w:line="240" w:lineRule="auto"/>
      </w:pPr>
      <w:r>
        <w:separator/>
      </w:r>
    </w:p>
  </w:endnote>
  <w:endnote w:type="continuationSeparator" w:id="0">
    <w:p w:rsidR="00385BF9" w:rsidRDefault="0038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F9" w:rsidRDefault="00385BF9">
      <w:pPr>
        <w:spacing w:line="240" w:lineRule="auto"/>
      </w:pPr>
      <w:r>
        <w:separator/>
      </w:r>
    </w:p>
  </w:footnote>
  <w:footnote w:type="continuationSeparator" w:id="0">
    <w:p w:rsidR="00385BF9" w:rsidRDefault="00385BF9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F9" w:rsidRDefault="00BA3430">
    <w:pPr>
      <w:pStyle w:val="Title"/>
    </w:pPr>
    <w:r>
      <w:fldChar w:fldCharType="begin"/>
    </w:r>
    <w:r w:rsidR="00385BF9">
      <w:instrText xml:space="preserve"> PLACEHOLDER </w:instrText>
    </w:r>
    <w:r>
      <w:fldChar w:fldCharType="begin"/>
    </w:r>
    <w:r w:rsidR="00385BF9">
      <w:instrText xml:space="preserve"> IF </w:instrText>
    </w:r>
    <w:fldSimple w:instr=" USERNAME ">
      <w:r w:rsidR="006C76CA">
        <w:rPr>
          <w:noProof/>
        </w:rPr>
        <w:instrText>Alejandra Ortiz</w:instrText>
      </w:r>
    </w:fldSimple>
    <w:r w:rsidR="00385BF9">
      <w:instrText xml:space="preserve">="" "[Your Name]" </w:instrText>
    </w:r>
    <w:fldSimple w:instr=" USERNAME ">
      <w:r w:rsidR="006C76CA">
        <w:rPr>
          <w:noProof/>
        </w:rPr>
        <w:instrText>Alejandra Ortiz</w:instrText>
      </w:r>
    </w:fldSimple>
    <w:r>
      <w:fldChar w:fldCharType="separate"/>
    </w:r>
    <w:r w:rsidR="006C76CA">
      <w:rPr>
        <w:noProof/>
      </w:rPr>
      <w:instrText>Alejandra Ortiz</w:instrText>
    </w:r>
    <w:r>
      <w:fldChar w:fldCharType="end"/>
    </w:r>
    <w:r w:rsidR="00385BF9">
      <w:instrText xml:space="preserve"> \* MERGEFORMAT</w:instrText>
    </w:r>
    <w:r>
      <w:fldChar w:fldCharType="separate"/>
    </w:r>
    <w:r w:rsidR="006C76CA">
      <w:t>Alejandra</w:t>
    </w:r>
    <w:r w:rsidR="006C76CA">
      <w:rPr>
        <w:noProof/>
      </w:rPr>
      <w:t xml:space="preserve"> Ortiz</w:t>
    </w:r>
    <w:r>
      <w:fldChar w:fldCharType="end"/>
    </w:r>
  </w:p>
  <w:p w:rsidR="00385BF9" w:rsidRDefault="00385BF9">
    <w:pPr>
      <w:pStyle w:val="Header"/>
    </w:pPr>
    <w:r>
      <w:t xml:space="preserve">Page </w:t>
    </w:r>
    <w:fldSimple w:instr=" page ">
      <w:r w:rsidR="006C76CA">
        <w:rPr>
          <w:noProof/>
        </w:rPr>
        <w:t>3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F9" w:rsidRDefault="00BA3430">
    <w:pPr>
      <w:pStyle w:val="Title"/>
    </w:pPr>
    <w:r>
      <w:fldChar w:fldCharType="begin"/>
    </w:r>
    <w:r w:rsidR="00385BF9">
      <w:instrText xml:space="preserve"> PLACEHOLDER </w:instrText>
    </w:r>
    <w:r>
      <w:fldChar w:fldCharType="begin"/>
    </w:r>
    <w:r w:rsidR="00385BF9">
      <w:instrText xml:space="preserve"> IF </w:instrText>
    </w:r>
    <w:fldSimple w:instr=" USERNAME ">
      <w:r w:rsidR="006C76CA">
        <w:rPr>
          <w:noProof/>
        </w:rPr>
        <w:instrText>Alejandra Ortiz</w:instrText>
      </w:r>
    </w:fldSimple>
    <w:r w:rsidR="00385BF9">
      <w:instrText xml:space="preserve">="" "[Your Name]" </w:instrText>
    </w:r>
    <w:fldSimple w:instr=" USERNAME ">
      <w:r w:rsidR="006C76CA">
        <w:rPr>
          <w:noProof/>
        </w:rPr>
        <w:instrText>Alejandra Ortiz</w:instrText>
      </w:r>
    </w:fldSimple>
    <w:r>
      <w:fldChar w:fldCharType="separate"/>
    </w:r>
    <w:r w:rsidR="006C76CA">
      <w:rPr>
        <w:noProof/>
      </w:rPr>
      <w:instrText>Alejandra Ortiz</w:instrText>
    </w:r>
    <w:r>
      <w:fldChar w:fldCharType="end"/>
    </w:r>
    <w:r w:rsidR="00385BF9">
      <w:instrText xml:space="preserve"> \* MERGEFORMAT</w:instrText>
    </w:r>
    <w:r>
      <w:fldChar w:fldCharType="separate"/>
    </w:r>
    <w:r w:rsidR="006C76CA">
      <w:t>Alejandra Ortiz</w:t>
    </w:r>
    <w:r>
      <w:fldChar w:fldCharType="end"/>
    </w:r>
  </w:p>
  <w:p w:rsidR="00385BF9" w:rsidRDefault="00385BF9">
    <w:pPr>
      <w:pStyle w:val="ContactDetails"/>
    </w:pPr>
    <w:r>
      <w:t xml:space="preserve">70 </w:t>
    </w:r>
    <w:proofErr w:type="spellStart"/>
    <w:r>
      <w:t>Siders</w:t>
    </w:r>
    <w:proofErr w:type="spellEnd"/>
    <w:r>
      <w:t xml:space="preserve"> Pond Road</w:t>
    </w:r>
    <w:r>
      <w:sym w:font="Wingdings 2" w:char="F097"/>
    </w:r>
    <w:r>
      <w:t xml:space="preserve"> Falmouth, MA 02540</w:t>
    </w:r>
    <w:r>
      <w:br/>
      <w:t xml:space="preserve">Phone: (786) 564-3333 </w:t>
    </w:r>
    <w:r>
      <w:sym w:font="Wingdings 2" w:char="F097"/>
    </w:r>
    <w:r>
      <w:t xml:space="preserve"> E-Mail: </w:t>
    </w:r>
    <w:r w:rsidR="00BA3430">
      <w:fldChar w:fldCharType="begin"/>
    </w:r>
    <w:r>
      <w:instrText xml:space="preserve"> PLACEHOLDER </w:instrText>
    </w:r>
    <w:r w:rsidR="00BA3430">
      <w:fldChar w:fldCharType="begin"/>
    </w:r>
    <w:r>
      <w:instrText xml:space="preserve"> IF </w:instrText>
    </w:r>
    <w:fldSimple w:instr=" USERPROPERTY EmailAddress1 ">
      <w:r w:rsidR="006C76CA">
        <w:rPr>
          <w:noProof/>
        </w:rPr>
        <w:instrText>aleja.ortiz@gmail.com</w:instrText>
      </w:r>
    </w:fldSimple>
    <w:r>
      <w:instrText xml:space="preserve">="" "[Your E-Mail]" </w:instrText>
    </w:r>
    <w:fldSimple w:instr=" USERPROPERTY EmailAddress1 ">
      <w:r w:rsidR="006C76CA">
        <w:rPr>
          <w:noProof/>
        </w:rPr>
        <w:instrText>aleja.ortiz@gmail.com</w:instrText>
      </w:r>
    </w:fldSimple>
    <w:r w:rsidR="00BA3430">
      <w:fldChar w:fldCharType="separate"/>
    </w:r>
    <w:r w:rsidR="006C76CA">
      <w:rPr>
        <w:noProof/>
      </w:rPr>
      <w:instrText>aleja.ortiz@gmail.com</w:instrText>
    </w:r>
    <w:r w:rsidR="00BA3430">
      <w:fldChar w:fldCharType="end"/>
    </w:r>
    <w:r>
      <w:instrText xml:space="preserve"> \* MERGEFORMAT</w:instrText>
    </w:r>
    <w:r w:rsidR="00BA3430">
      <w:fldChar w:fldCharType="separate"/>
    </w:r>
    <w:r w:rsidR="006C76CA">
      <w:t>aleja.ortiz@gmail.com</w:t>
    </w:r>
    <w:r w:rsidR="00BA3430"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525F9"/>
    <w:rsid w:val="0001668D"/>
    <w:rsid w:val="000646BB"/>
    <w:rsid w:val="00094DE9"/>
    <w:rsid w:val="00095F36"/>
    <w:rsid w:val="000A0F38"/>
    <w:rsid w:val="000B287E"/>
    <w:rsid w:val="000B2EEB"/>
    <w:rsid w:val="00111A3D"/>
    <w:rsid w:val="0011484D"/>
    <w:rsid w:val="001201B6"/>
    <w:rsid w:val="001525F9"/>
    <w:rsid w:val="001603A6"/>
    <w:rsid w:val="0016490C"/>
    <w:rsid w:val="00165FA4"/>
    <w:rsid w:val="00191A6B"/>
    <w:rsid w:val="001B6771"/>
    <w:rsid w:val="001C2266"/>
    <w:rsid w:val="001C2BED"/>
    <w:rsid w:val="001C666E"/>
    <w:rsid w:val="002045E6"/>
    <w:rsid w:val="002516D5"/>
    <w:rsid w:val="002908C4"/>
    <w:rsid w:val="002F33E0"/>
    <w:rsid w:val="003070E3"/>
    <w:rsid w:val="00385BF9"/>
    <w:rsid w:val="003C7E6C"/>
    <w:rsid w:val="00416C5B"/>
    <w:rsid w:val="00446DCC"/>
    <w:rsid w:val="00457360"/>
    <w:rsid w:val="0047248C"/>
    <w:rsid w:val="00495F92"/>
    <w:rsid w:val="004F340A"/>
    <w:rsid w:val="00524A21"/>
    <w:rsid w:val="00537FF6"/>
    <w:rsid w:val="00544A80"/>
    <w:rsid w:val="00587FF4"/>
    <w:rsid w:val="005D245D"/>
    <w:rsid w:val="00626ECE"/>
    <w:rsid w:val="00650330"/>
    <w:rsid w:val="006507CC"/>
    <w:rsid w:val="006638F8"/>
    <w:rsid w:val="006B5DC2"/>
    <w:rsid w:val="006C76CA"/>
    <w:rsid w:val="00742E29"/>
    <w:rsid w:val="007824FA"/>
    <w:rsid w:val="0079642D"/>
    <w:rsid w:val="007A6473"/>
    <w:rsid w:val="007D2902"/>
    <w:rsid w:val="007F272B"/>
    <w:rsid w:val="00801A97"/>
    <w:rsid w:val="00833DA9"/>
    <w:rsid w:val="0091581A"/>
    <w:rsid w:val="0093545E"/>
    <w:rsid w:val="00963776"/>
    <w:rsid w:val="00992B3B"/>
    <w:rsid w:val="009A078B"/>
    <w:rsid w:val="009B1942"/>
    <w:rsid w:val="009C7346"/>
    <w:rsid w:val="009C7B95"/>
    <w:rsid w:val="009F1015"/>
    <w:rsid w:val="00A47C71"/>
    <w:rsid w:val="00A741F0"/>
    <w:rsid w:val="00AC5724"/>
    <w:rsid w:val="00B15E0F"/>
    <w:rsid w:val="00B45105"/>
    <w:rsid w:val="00B819DD"/>
    <w:rsid w:val="00B91745"/>
    <w:rsid w:val="00BA3430"/>
    <w:rsid w:val="00BD2AFD"/>
    <w:rsid w:val="00BF29FA"/>
    <w:rsid w:val="00C04A16"/>
    <w:rsid w:val="00C15764"/>
    <w:rsid w:val="00C34C29"/>
    <w:rsid w:val="00C83CAA"/>
    <w:rsid w:val="00CA10E6"/>
    <w:rsid w:val="00CB16C9"/>
    <w:rsid w:val="00CC7DD3"/>
    <w:rsid w:val="00D04B0B"/>
    <w:rsid w:val="00D2623A"/>
    <w:rsid w:val="00D27315"/>
    <w:rsid w:val="00D76407"/>
    <w:rsid w:val="00DB1465"/>
    <w:rsid w:val="00DB243A"/>
    <w:rsid w:val="00DD259D"/>
    <w:rsid w:val="00E40AE8"/>
    <w:rsid w:val="00E73BFA"/>
    <w:rsid w:val="00E9054A"/>
    <w:rsid w:val="00EE5C0A"/>
    <w:rsid w:val="00EF33BD"/>
    <w:rsid w:val="00F516A6"/>
    <w:rsid w:val="00F52946"/>
    <w:rsid w:val="00F660F0"/>
    <w:rsid w:val="00F806BB"/>
    <w:rsid w:val="00F8616B"/>
    <w:rsid w:val="00F876B4"/>
    <w:rsid w:val="00FA537D"/>
    <w:rsid w:val="00FD3EA3"/>
    <w:rsid w:val="00FE39EA"/>
    <w:rsid w:val="00FE7D4F"/>
    <w:rsid w:val="00FF0205"/>
    <w:rsid w:val="00FF6EE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E18FB31E595B4A824C01A995AC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8C9B-619A-E140-A9F9-97CFE5AB01FF}"/>
      </w:docPartPr>
      <w:docPartBody>
        <w:p w:rsidR="007F0037" w:rsidRDefault="007F0037">
          <w:pPr>
            <w:pStyle w:val="48E18FB31E595B4A824C01A995AC17E7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019549B2BAC8594CADA192885FAF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F19E-251D-F344-A181-E1D6CFA6AAFB}"/>
      </w:docPartPr>
      <w:docPartBody>
        <w:p w:rsidR="007F0037" w:rsidRDefault="007F0037">
          <w:pPr>
            <w:pStyle w:val="019549B2BAC8594CADA192885FAF871F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2CE694C04F7F0A4F9D6A959ABAAD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1CE8-BD16-CA46-94BC-1E333855B374}"/>
      </w:docPartPr>
      <w:docPartBody>
        <w:p w:rsidR="007F0037" w:rsidRDefault="007F0037">
          <w:pPr>
            <w:pStyle w:val="2CE694C04F7F0A4F9D6A959ABAAD5986"/>
          </w:pPr>
          <w:r>
            <w:t xml:space="preserve">Etiam cursus suscipit enim. Nulla facilisi. </w:t>
          </w:r>
        </w:p>
      </w:docPartBody>
    </w:docPart>
    <w:docPart>
      <w:docPartPr>
        <w:name w:val="392D84C382826F44A85E25722748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98CF-C86C-8642-8664-5AF11F78B00B}"/>
      </w:docPartPr>
      <w:docPartBody>
        <w:p w:rsidR="007F0037" w:rsidRDefault="007F0037">
          <w:pPr>
            <w:pStyle w:val="392D84C382826F44A85E257227482EAA"/>
          </w:pPr>
          <w:r>
            <w:t>Integer eleifend diam eu diam. Nam hendrerit. Nunc id nisi.</w:t>
          </w:r>
        </w:p>
      </w:docPartBody>
    </w:docPart>
    <w:docPart>
      <w:docPartPr>
        <w:name w:val="A42CC38F241F3542AC07D0B5A0E2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4D50-559E-6047-B8A6-A2919A9D9075}"/>
      </w:docPartPr>
      <w:docPartBody>
        <w:p w:rsidR="007F0037" w:rsidRDefault="007F0037">
          <w:pPr>
            <w:pStyle w:val="A42CC38F241F3542AC07D0B5A0E20EEC"/>
          </w:pPr>
          <w:r>
            <w:t>Duis massa sapien, luctus sed, eleifend quis, semper a, ante.</w:t>
          </w:r>
        </w:p>
      </w:docPartBody>
    </w:docPart>
    <w:docPart>
      <w:docPartPr>
        <w:name w:val="2071350AAE58E14F908C110D38FF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E4AA-04D5-2241-862E-E67B92F68CC1}"/>
      </w:docPartPr>
      <w:docPartBody>
        <w:p w:rsidR="007F0037" w:rsidRDefault="007F0037">
          <w:pPr>
            <w:pStyle w:val="2071350AAE58E14F908C110D38FF6EE5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4D970F60614B0C4DBCA6A6C85D95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D91E-17E3-A743-A610-15CC97BEDF7D}"/>
      </w:docPartPr>
      <w:docPartBody>
        <w:p w:rsidR="007F0037" w:rsidRDefault="007F0037">
          <w:pPr>
            <w:pStyle w:val="4D970F60614B0C4DBCA6A6C85D95092D"/>
          </w:pPr>
          <w:r>
            <w:t xml:space="preserve">Etiam cursus suscipit enim. Nulla facilisi. </w:t>
          </w:r>
        </w:p>
      </w:docPartBody>
    </w:docPart>
    <w:docPart>
      <w:docPartPr>
        <w:name w:val="C6CF571A0B9B964BB9BA6B6D7A1A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215-C54F-B747-85AE-9D05D47FD57C}"/>
      </w:docPartPr>
      <w:docPartBody>
        <w:p w:rsidR="007F0037" w:rsidRDefault="007F0037">
          <w:pPr>
            <w:pStyle w:val="C6CF571A0B9B964BB9BA6B6D7A1AC752"/>
          </w:pPr>
          <w:r>
            <w:t>Integer eleifend diam eu diam. Nam hendrerit. Nunc id nisi.</w:t>
          </w:r>
        </w:p>
      </w:docPartBody>
    </w:docPart>
    <w:docPart>
      <w:docPartPr>
        <w:name w:val="B8F1A71933B53B4DAF40AF253B7C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E5C3-DADD-4644-9FCF-6D6F93F84718}"/>
      </w:docPartPr>
      <w:docPartBody>
        <w:p w:rsidR="007F0037" w:rsidRDefault="007F0037">
          <w:pPr>
            <w:pStyle w:val="B8F1A71933B53B4DAF40AF253B7C0CC8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0AE6EA563B3F21478FA698DF363A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5741-A348-E342-8803-C17624D7A25B}"/>
      </w:docPartPr>
      <w:docPartBody>
        <w:p w:rsidR="007F0037" w:rsidRDefault="007F0037">
          <w:pPr>
            <w:pStyle w:val="0AE6EA563B3F21478FA698DF363AD2E6"/>
          </w:pPr>
          <w:r>
            <w:t>Duis massa sapien, luctus sed, eleifend quis, semper a, ante.</w:t>
          </w:r>
        </w:p>
      </w:docPartBody>
    </w:docPart>
    <w:docPart>
      <w:docPartPr>
        <w:name w:val="FC5AE8BD3CBF1E4CB15BEF371EE30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C806-5A5A-0D4A-AF48-974372483E84}"/>
      </w:docPartPr>
      <w:docPartBody>
        <w:p w:rsidR="007F0037" w:rsidRDefault="007F0037">
          <w:pPr>
            <w:pStyle w:val="FC5AE8BD3CBF1E4CB15BEF371EE30BAE"/>
          </w:pPr>
          <w:r>
            <w:t>Integer eleifend diam eu diam. Nam hendrerit. Nunc id nisi.</w:t>
          </w:r>
        </w:p>
      </w:docPartBody>
    </w:docPart>
    <w:docPart>
      <w:docPartPr>
        <w:name w:val="04CC31CAABAF0F44B59F141C01A7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BED0-9775-0F46-B2FE-3C19342F6A6F}"/>
      </w:docPartPr>
      <w:docPartBody>
        <w:p w:rsidR="007F0037" w:rsidRDefault="007F0037">
          <w:pPr>
            <w:pStyle w:val="04CC31CAABAF0F44B59F141C01A75E2B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FF7E99B7213CD74DBAE8D769C193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FCA1-643C-9B4F-BEAA-18D6848193AA}"/>
      </w:docPartPr>
      <w:docPartBody>
        <w:p w:rsidR="007F0037" w:rsidRDefault="007F0037">
          <w:pPr>
            <w:pStyle w:val="FF7E99B7213CD74DBAE8D769C1931CDA"/>
          </w:pPr>
          <w:r>
            <w:t xml:space="preserve">Etiam cursus suscipit enim. Nulla facilisi. </w:t>
          </w:r>
        </w:p>
      </w:docPartBody>
    </w:docPart>
    <w:docPart>
      <w:docPartPr>
        <w:name w:val="B94E54808EFBEC4299AED350FB7E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4FDB-8F0C-764D-92A3-BC4A0396A93A}"/>
      </w:docPartPr>
      <w:docPartBody>
        <w:p w:rsidR="007F0037" w:rsidRDefault="007F0037">
          <w:pPr>
            <w:pStyle w:val="B94E54808EFBEC4299AED350FB7E0CDA"/>
          </w:pPr>
          <w:r>
            <w:t>Integer eleifend diam eu diam. Nam hendrerit. Nunc id nisi.</w:t>
          </w:r>
        </w:p>
      </w:docPartBody>
    </w:docPart>
    <w:docPart>
      <w:docPartPr>
        <w:name w:val="818F3DE543CD30408A9D0E734464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814E-5FBD-F64B-8524-083ED315E10B}"/>
      </w:docPartPr>
      <w:docPartBody>
        <w:p w:rsidR="007F0037" w:rsidRDefault="007F0037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F0037" w:rsidRDefault="007F0037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F0037" w:rsidRDefault="007F0037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F0037" w:rsidRDefault="007F0037">
          <w:pPr>
            <w:pStyle w:val="818F3DE543CD30408A9D0E73446441E3"/>
          </w:pPr>
          <w:r>
            <w:t>Cras ornare ipsum nec augue. Proin pharetra. Nunc gravida eros eget felis.</w:t>
          </w:r>
        </w:p>
      </w:docPartBody>
    </w:docPart>
    <w:docPart>
      <w:docPartPr>
        <w:name w:val="CAA8647A6093E948BDBA131A829E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F8F9-E96B-6F4A-8925-4C100BF908CC}"/>
      </w:docPartPr>
      <w:docPartBody>
        <w:p w:rsidR="007F0037" w:rsidRDefault="007F0037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7F0037" w:rsidRDefault="007F0037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7F0037" w:rsidRDefault="007F0037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7F0037" w:rsidRDefault="007F0037">
          <w:pPr>
            <w:pStyle w:val="CAA8647A6093E948BDBA131A829ECF6C"/>
          </w:pPr>
          <w:r>
            <w:t>Cras ornare ipsum nec augue. Proin pharetra. Nunc gravida eros eget felis.</w:t>
          </w:r>
        </w:p>
      </w:docPartBody>
    </w:docPart>
    <w:docPart>
      <w:docPartPr>
        <w:name w:val="6B689B44FF659F41BD2C0ACAA027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0441-0C4F-DE4E-A651-DEF6A7B0FAF6}"/>
      </w:docPartPr>
      <w:docPartBody>
        <w:p w:rsidR="007F0037" w:rsidRDefault="007F0037" w:rsidP="007F0037">
          <w:pPr>
            <w:pStyle w:val="6B689B44FF659F41BD2C0ACAA0274120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46F1E657B7998E46B84D31C33B3E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A593-CD9A-544C-A5BA-2678B1E25812}"/>
      </w:docPartPr>
      <w:docPartBody>
        <w:p w:rsidR="00A521ED" w:rsidRDefault="00A521ED" w:rsidP="00A521ED">
          <w:pPr>
            <w:pStyle w:val="46F1E657B7998E46B84D31C33B3E5353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A0A23F064CB4954D9BB663C2BDF2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974F-39DB-C347-9C01-F5D0025F39D9}"/>
      </w:docPartPr>
      <w:docPartBody>
        <w:p w:rsidR="00541D05" w:rsidRDefault="00A521ED" w:rsidP="00A521ED">
          <w:pPr>
            <w:pStyle w:val="A0A23F064CB4954D9BB663C2BDF2A82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A181E6414AFAF74183AF54E84A50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1CBB-6227-554C-90AE-C50D7695AE79}"/>
      </w:docPartPr>
      <w:docPartBody>
        <w:p w:rsidR="00541D05" w:rsidRDefault="00541D05" w:rsidP="00541D05">
          <w:pPr>
            <w:pStyle w:val="A181E6414AFAF74183AF54E84A502101"/>
          </w:pPr>
          <w:r>
            <w:t>Duis massa sapien, luctus sed, eleifend quis, semper a, ante.</w:t>
          </w:r>
        </w:p>
      </w:docPartBody>
    </w:docPart>
    <w:docPart>
      <w:docPartPr>
        <w:name w:val="AA1A3598D45D314B93017571FAB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9CAB-822C-3044-84A2-E0E033C416C8}"/>
      </w:docPartPr>
      <w:docPartBody>
        <w:p w:rsidR="00541D05" w:rsidRDefault="00541D05" w:rsidP="00541D05">
          <w:pPr>
            <w:pStyle w:val="AA1A3598D45D314B93017571FABDA640"/>
          </w:pPr>
          <w:r>
            <w:t xml:space="preserve">Etiam cursus suscipit enim. Nulla facilisi. </w:t>
          </w:r>
        </w:p>
      </w:docPartBody>
    </w:docPart>
    <w:docPart>
      <w:docPartPr>
        <w:name w:val="D87BF8F469797F46A7B1602ADC21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1AAC-6934-FC4D-A191-4F3640CDCE9A}"/>
      </w:docPartPr>
      <w:docPartBody>
        <w:p w:rsidR="00541D05" w:rsidRDefault="00541D05" w:rsidP="00541D05">
          <w:pPr>
            <w:pStyle w:val="D87BF8F469797F46A7B1602ADC214A5F"/>
          </w:pPr>
          <w:r>
            <w:t>Integer eleifend diam eu diam. Nam hendrerit. Nunc id nisi.</w:t>
          </w:r>
        </w:p>
      </w:docPartBody>
    </w:docPart>
    <w:docPart>
      <w:docPartPr>
        <w:name w:val="AF6D2F129B00C942AE31D055A9C6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4297-F0B3-A54F-993E-B293E631C3DB}"/>
      </w:docPartPr>
      <w:docPartBody>
        <w:p w:rsidR="00541D05" w:rsidRDefault="00541D05" w:rsidP="00541D05">
          <w:pPr>
            <w:pStyle w:val="AF6D2F129B00C942AE31D055A9C6340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93D05DAE7749F544B4080C87F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6BCB-44F0-D642-B464-365E9F308074}"/>
      </w:docPartPr>
      <w:docPartBody>
        <w:p w:rsidR="00541D05" w:rsidRDefault="00541D05" w:rsidP="00541D05">
          <w:pPr>
            <w:pStyle w:val="93D05DAE7749F544B4080C87F0B99683"/>
          </w:pPr>
          <w:r>
            <w:t>Integer eleifend diam eu diam. Nam hendrerit. Nunc id nisi.</w:t>
          </w:r>
        </w:p>
      </w:docPartBody>
    </w:docPart>
    <w:docPart>
      <w:docPartPr>
        <w:name w:val="E766711767277645998E8D9C5374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1007-20D1-304E-B836-52AF3633DB99}"/>
      </w:docPartPr>
      <w:docPartBody>
        <w:p w:rsidR="00541D05" w:rsidRDefault="00541D05" w:rsidP="00541D05">
          <w:pPr>
            <w:pStyle w:val="E766711767277645998E8D9C5374A997"/>
          </w:pPr>
          <w:r>
            <w:t xml:space="preserve">Etiam cursus suscipit enim. Nulla facilisi. </w:t>
          </w:r>
        </w:p>
      </w:docPartBody>
    </w:docPart>
    <w:docPart>
      <w:docPartPr>
        <w:name w:val="30781138C37DA641B1D20E6405CB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91DB-BAF3-6B4C-BB1B-118383C04384}"/>
      </w:docPartPr>
      <w:docPartBody>
        <w:p w:rsidR="00000000" w:rsidRDefault="001C6720" w:rsidP="001C6720">
          <w:pPr>
            <w:pStyle w:val="30781138C37DA641B1D20E6405CBAE72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F0037"/>
    <w:rsid w:val="001C6720"/>
    <w:rsid w:val="00541D05"/>
    <w:rsid w:val="007F0037"/>
    <w:rsid w:val="00A521E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48E18FB31E595B4A824C01A995AC17E7">
    <w:name w:val="48E18FB31E595B4A824C01A995AC17E7"/>
    <w:rsid w:val="00A521ED"/>
  </w:style>
  <w:style w:type="paragraph" w:customStyle="1" w:styleId="019549B2BAC8594CADA192885FAF871F">
    <w:name w:val="019549B2BAC8594CADA192885FAF871F"/>
    <w:rsid w:val="00A521ED"/>
  </w:style>
  <w:style w:type="paragraph" w:customStyle="1" w:styleId="2CE694C04F7F0A4F9D6A959ABAAD5986">
    <w:name w:val="2CE694C04F7F0A4F9D6A959ABAAD5986"/>
    <w:rsid w:val="00A521ED"/>
  </w:style>
  <w:style w:type="paragraph" w:customStyle="1" w:styleId="392D84C382826F44A85E257227482EAA">
    <w:name w:val="392D84C382826F44A85E257227482EAA"/>
    <w:rsid w:val="00A521ED"/>
  </w:style>
  <w:style w:type="paragraph" w:customStyle="1" w:styleId="A42CC38F241F3542AC07D0B5A0E20EEC">
    <w:name w:val="A42CC38F241F3542AC07D0B5A0E20EEC"/>
    <w:rsid w:val="00A521ED"/>
  </w:style>
  <w:style w:type="paragraph" w:customStyle="1" w:styleId="2071350AAE58E14F908C110D38FF6EE5">
    <w:name w:val="2071350AAE58E14F908C110D38FF6EE5"/>
    <w:rsid w:val="00A521ED"/>
  </w:style>
  <w:style w:type="paragraph" w:customStyle="1" w:styleId="C865819BC38072478612ADD8C430D9D9">
    <w:name w:val="C865819BC38072478612ADD8C430D9D9"/>
    <w:rsid w:val="00A521ED"/>
  </w:style>
  <w:style w:type="paragraph" w:customStyle="1" w:styleId="B97227B63AF07941AA7A06B5A9E29919">
    <w:name w:val="B97227B63AF07941AA7A06B5A9E29919"/>
    <w:rsid w:val="00A521ED"/>
  </w:style>
  <w:style w:type="paragraph" w:customStyle="1" w:styleId="44989DDA64659E42B9700B7667D012D3">
    <w:name w:val="44989DDA64659E42B9700B7667D012D3"/>
    <w:rsid w:val="00A521ED"/>
  </w:style>
  <w:style w:type="paragraph" w:customStyle="1" w:styleId="4D970F60614B0C4DBCA6A6C85D95092D">
    <w:name w:val="4D970F60614B0C4DBCA6A6C85D95092D"/>
    <w:rsid w:val="00A521ED"/>
  </w:style>
  <w:style w:type="paragraph" w:customStyle="1" w:styleId="C6CF571A0B9B964BB9BA6B6D7A1AC752">
    <w:name w:val="C6CF571A0B9B964BB9BA6B6D7A1AC752"/>
    <w:rsid w:val="00A521ED"/>
  </w:style>
  <w:style w:type="paragraph" w:customStyle="1" w:styleId="B8F1A71933B53B4DAF40AF253B7C0CC8">
    <w:name w:val="B8F1A71933B53B4DAF40AF253B7C0CC8"/>
    <w:rsid w:val="00A521ED"/>
  </w:style>
  <w:style w:type="paragraph" w:customStyle="1" w:styleId="0AE6EA563B3F21478FA698DF363AD2E6">
    <w:name w:val="0AE6EA563B3F21478FA698DF363AD2E6"/>
    <w:rsid w:val="00A521ED"/>
  </w:style>
  <w:style w:type="paragraph" w:customStyle="1" w:styleId="0202076D2FE51D4CB5646D85B9B701CA">
    <w:name w:val="0202076D2FE51D4CB5646D85B9B701CA"/>
    <w:rsid w:val="00A521ED"/>
  </w:style>
  <w:style w:type="paragraph" w:customStyle="1" w:styleId="FC5AE8BD3CBF1E4CB15BEF371EE30BAE">
    <w:name w:val="FC5AE8BD3CBF1E4CB15BEF371EE30BAE"/>
    <w:rsid w:val="00A521ED"/>
  </w:style>
  <w:style w:type="paragraph" w:customStyle="1" w:styleId="04CC31CAABAF0F44B59F141C01A75E2B">
    <w:name w:val="04CC31CAABAF0F44B59F141C01A75E2B"/>
    <w:rsid w:val="00A521ED"/>
  </w:style>
  <w:style w:type="paragraph" w:customStyle="1" w:styleId="FF7E99B7213CD74DBAE8D769C1931CDA">
    <w:name w:val="FF7E99B7213CD74DBAE8D769C1931CDA"/>
    <w:rsid w:val="00A521ED"/>
  </w:style>
  <w:style w:type="paragraph" w:customStyle="1" w:styleId="B94E54808EFBEC4299AED350FB7E0CDA">
    <w:name w:val="B94E54808EFBEC4299AED350FB7E0CDA"/>
    <w:rsid w:val="00A521ED"/>
  </w:style>
  <w:style w:type="paragraph" w:customStyle="1" w:styleId="B68F82FB3C605B469FF8CFF97B868FF3">
    <w:name w:val="B68F82FB3C605B469FF8CFF97B868FF3"/>
    <w:rsid w:val="00A521ED"/>
  </w:style>
  <w:style w:type="paragraph" w:customStyle="1" w:styleId="5B8976F52987FE4B902495871D865543">
    <w:name w:val="5B8976F52987FE4B902495871D865543"/>
    <w:rsid w:val="00A521ED"/>
  </w:style>
  <w:style w:type="paragraph" w:customStyle="1" w:styleId="818E50EBABD73D44BFA50788C1127FDC">
    <w:name w:val="818E50EBABD73D44BFA50788C1127FDC"/>
    <w:rsid w:val="00A521ED"/>
  </w:style>
  <w:style w:type="paragraph" w:customStyle="1" w:styleId="61EA06436E742E4E9B8A851EFF53A634">
    <w:name w:val="61EA06436E742E4E9B8A851EFF53A634"/>
    <w:rsid w:val="00A521ED"/>
  </w:style>
  <w:style w:type="paragraph" w:styleId="ListBullet">
    <w:name w:val="List Bullet"/>
    <w:basedOn w:val="Normal"/>
    <w:rsid w:val="00A521ED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A521ED"/>
    <w:pPr>
      <w:spacing w:after="220"/>
    </w:pPr>
  </w:style>
  <w:style w:type="paragraph" w:customStyle="1" w:styleId="818F3DE543CD30408A9D0E73446441E3">
    <w:name w:val="818F3DE543CD30408A9D0E73446441E3"/>
    <w:rsid w:val="00A521ED"/>
  </w:style>
  <w:style w:type="paragraph" w:customStyle="1" w:styleId="CAA8647A6093E948BDBA131A829ECF6C">
    <w:name w:val="CAA8647A6093E948BDBA131A829ECF6C"/>
    <w:rsid w:val="00A521ED"/>
  </w:style>
  <w:style w:type="paragraph" w:customStyle="1" w:styleId="6B689B44FF659F41BD2C0ACAA0274120">
    <w:name w:val="6B689B44FF659F41BD2C0ACAA0274120"/>
    <w:rsid w:val="007F0037"/>
  </w:style>
  <w:style w:type="paragraph" w:customStyle="1" w:styleId="46F1E657B7998E46B84D31C33B3E5353">
    <w:name w:val="46F1E657B7998E46B84D31C33B3E5353"/>
    <w:rsid w:val="00A521ED"/>
  </w:style>
  <w:style w:type="paragraph" w:customStyle="1" w:styleId="D6A70B62FADFCD4298497B4669B7A329">
    <w:name w:val="D6A70B62FADFCD4298497B4669B7A329"/>
    <w:rsid w:val="00A521ED"/>
  </w:style>
  <w:style w:type="paragraph" w:customStyle="1" w:styleId="A0A23F064CB4954D9BB663C2BDF2A825">
    <w:name w:val="A0A23F064CB4954D9BB663C2BDF2A825"/>
    <w:rsid w:val="00A521ED"/>
  </w:style>
  <w:style w:type="paragraph" w:customStyle="1" w:styleId="A181E6414AFAF74183AF54E84A502101">
    <w:name w:val="A181E6414AFAF74183AF54E84A502101"/>
    <w:rsid w:val="00541D05"/>
  </w:style>
  <w:style w:type="paragraph" w:customStyle="1" w:styleId="AA1A3598D45D314B93017571FABDA640">
    <w:name w:val="AA1A3598D45D314B93017571FABDA640"/>
    <w:rsid w:val="00541D05"/>
  </w:style>
  <w:style w:type="paragraph" w:customStyle="1" w:styleId="D87BF8F469797F46A7B1602ADC214A5F">
    <w:name w:val="D87BF8F469797F46A7B1602ADC214A5F"/>
    <w:rsid w:val="00541D05"/>
  </w:style>
  <w:style w:type="paragraph" w:customStyle="1" w:styleId="AF6D2F129B00C942AE31D055A9C6340E">
    <w:name w:val="AF6D2F129B00C942AE31D055A9C6340E"/>
    <w:rsid w:val="00541D05"/>
  </w:style>
  <w:style w:type="paragraph" w:customStyle="1" w:styleId="B2CDC24E67FB2843A5D599049F6E818D">
    <w:name w:val="B2CDC24E67FB2843A5D599049F6E818D"/>
    <w:rsid w:val="00541D05"/>
  </w:style>
  <w:style w:type="paragraph" w:customStyle="1" w:styleId="FC9C52C90D0512459987DAB40C4AE933">
    <w:name w:val="FC9C52C90D0512459987DAB40C4AE933"/>
    <w:rsid w:val="00541D05"/>
  </w:style>
  <w:style w:type="paragraph" w:customStyle="1" w:styleId="2D3954146367A44490F39BCEAE9393EB">
    <w:name w:val="2D3954146367A44490F39BCEAE9393EB"/>
    <w:rsid w:val="00541D05"/>
  </w:style>
  <w:style w:type="paragraph" w:customStyle="1" w:styleId="E634E86EA63C6C41BE53AF1DE58D58F7">
    <w:name w:val="E634E86EA63C6C41BE53AF1DE58D58F7"/>
    <w:rsid w:val="00541D05"/>
  </w:style>
  <w:style w:type="paragraph" w:customStyle="1" w:styleId="1FE596C852045448984DFE9512494663">
    <w:name w:val="1FE596C852045448984DFE9512494663"/>
    <w:rsid w:val="00541D05"/>
  </w:style>
  <w:style w:type="paragraph" w:customStyle="1" w:styleId="24363A025F8CB74CACF4F41BCEE782AA">
    <w:name w:val="24363A025F8CB74CACF4F41BCEE782AA"/>
    <w:rsid w:val="00541D05"/>
  </w:style>
  <w:style w:type="paragraph" w:customStyle="1" w:styleId="1CD240AC631ED54D8CE4D412D20797D4">
    <w:name w:val="1CD240AC631ED54D8CE4D412D20797D4"/>
    <w:rsid w:val="00541D05"/>
  </w:style>
  <w:style w:type="paragraph" w:customStyle="1" w:styleId="DBC450B2DE90834982C6CD717CA2F3FF">
    <w:name w:val="DBC450B2DE90834982C6CD717CA2F3FF"/>
    <w:rsid w:val="00541D05"/>
  </w:style>
  <w:style w:type="paragraph" w:customStyle="1" w:styleId="EF737AE27579B849931BA09EBF503C3C">
    <w:name w:val="EF737AE27579B849931BA09EBF503C3C"/>
    <w:rsid w:val="00541D05"/>
  </w:style>
  <w:style w:type="paragraph" w:customStyle="1" w:styleId="86E266048AEF6C4C9B2F7AD79071A5F9">
    <w:name w:val="86E266048AEF6C4C9B2F7AD79071A5F9"/>
    <w:rsid w:val="00541D05"/>
  </w:style>
  <w:style w:type="paragraph" w:customStyle="1" w:styleId="664BEC7FC543DD44A3ACA34078DCA31E">
    <w:name w:val="664BEC7FC543DD44A3ACA34078DCA31E"/>
    <w:rsid w:val="00541D05"/>
  </w:style>
  <w:style w:type="paragraph" w:customStyle="1" w:styleId="726F76DC828B624C8A045EC8A928ED17">
    <w:name w:val="726F76DC828B624C8A045EC8A928ED17"/>
    <w:rsid w:val="00541D05"/>
  </w:style>
  <w:style w:type="paragraph" w:customStyle="1" w:styleId="93D05DAE7749F544B4080C87F0B99683">
    <w:name w:val="93D05DAE7749F544B4080C87F0B99683"/>
    <w:rsid w:val="00541D05"/>
  </w:style>
  <w:style w:type="paragraph" w:customStyle="1" w:styleId="E766711767277645998E8D9C5374A997">
    <w:name w:val="E766711767277645998E8D9C5374A997"/>
    <w:rsid w:val="00541D05"/>
  </w:style>
  <w:style w:type="paragraph" w:customStyle="1" w:styleId="30781138C37DA641B1D20E6405CBAE72">
    <w:name w:val="30781138C37DA641B1D20E6405CBAE72"/>
    <w:rsid w:val="001C67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76</TotalTime>
  <Pages>3</Pages>
  <Words>719</Words>
  <Characters>4099</Characters>
  <Application>Microsoft Macintosh Word</Application>
  <DocSecurity>0</DocSecurity>
  <Lines>34</Lines>
  <Paragraphs>8</Paragraphs>
  <ScaleCrop>false</ScaleCrop>
  <Manager/>
  <Company/>
  <LinksUpToDate>false</LinksUpToDate>
  <CharactersWithSpaces>5033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Ortiz</dc:creator>
  <cp:keywords/>
  <dc:description/>
  <cp:lastModifiedBy>Alejandra Ortiz</cp:lastModifiedBy>
  <cp:revision>84</cp:revision>
  <cp:lastPrinted>2012-08-23T15:07:00Z</cp:lastPrinted>
  <dcterms:created xsi:type="dcterms:W3CDTF">2011-07-06T16:26:00Z</dcterms:created>
  <dcterms:modified xsi:type="dcterms:W3CDTF">2012-08-23T15:07:00Z</dcterms:modified>
  <cp:category/>
</cp:coreProperties>
</file>